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3A31" w14:textId="77D52B3D" w:rsidR="006B5496" w:rsidRDefault="00FF4502" w:rsidP="008D5B50">
      <w:pPr>
        <w:rPr>
          <w:rFonts w:ascii="Calibri" w:hAnsi="Calibri" w:cs="Calibri"/>
          <w:b/>
          <w:sz w:val="36"/>
          <w:szCs w:val="36"/>
        </w:rPr>
      </w:pPr>
      <w:proofErr w:type="gramStart"/>
      <w:r>
        <w:rPr>
          <w:rFonts w:ascii="Calibri" w:hAnsi="Calibri" w:cs="Calibri"/>
          <w:b/>
          <w:sz w:val="36"/>
          <w:szCs w:val="36"/>
        </w:rPr>
        <w:t xml:space="preserve">CZV </w:t>
      </w:r>
      <w:r w:rsidR="006B5496" w:rsidRPr="00BF4412">
        <w:rPr>
          <w:rFonts w:ascii="Calibri" w:hAnsi="Calibri" w:cs="Calibri"/>
          <w:b/>
          <w:sz w:val="36"/>
          <w:szCs w:val="36"/>
        </w:rPr>
        <w:t>Kursbezeichnung</w:t>
      </w:r>
      <w:proofErr w:type="gramEnd"/>
      <w:r w:rsidR="00F7251D" w:rsidRPr="00BF4412">
        <w:rPr>
          <w:rFonts w:ascii="Calibri" w:hAnsi="Calibri" w:cs="Calibri"/>
          <w:b/>
          <w:sz w:val="36"/>
          <w:szCs w:val="36"/>
        </w:rPr>
        <w:t>:</w:t>
      </w:r>
      <w:r w:rsidR="006B5496" w:rsidRPr="00BF4412">
        <w:rPr>
          <w:rFonts w:ascii="Calibri" w:hAnsi="Calibri" w:cs="Calibri"/>
          <w:b/>
          <w:sz w:val="36"/>
          <w:szCs w:val="36"/>
        </w:rPr>
        <w:tab/>
      </w:r>
      <w:r w:rsidR="00875282">
        <w:rPr>
          <w:rFonts w:ascii="Calibri" w:hAnsi="Calibri" w:cs="Calibri"/>
          <w:b/>
          <w:sz w:val="36"/>
          <w:szCs w:val="36"/>
        </w:rPr>
        <w:t xml:space="preserve">Fachwissen auf der </w:t>
      </w:r>
      <w:proofErr w:type="spellStart"/>
      <w:r w:rsidR="00875282">
        <w:rPr>
          <w:rFonts w:ascii="Calibri" w:hAnsi="Calibri" w:cs="Calibri"/>
          <w:b/>
          <w:sz w:val="36"/>
          <w:szCs w:val="36"/>
        </w:rPr>
        <w:t>Strasse</w:t>
      </w:r>
      <w:proofErr w:type="spellEnd"/>
      <w:r w:rsidR="00875282">
        <w:rPr>
          <w:rFonts w:ascii="Calibri" w:hAnsi="Calibri" w:cs="Calibri"/>
          <w:b/>
          <w:sz w:val="36"/>
          <w:szCs w:val="36"/>
        </w:rPr>
        <w:t xml:space="preserve"> </w:t>
      </w:r>
      <w:r w:rsidR="00500322">
        <w:rPr>
          <w:rFonts w:ascii="Calibri" w:hAnsi="Calibri" w:cs="Calibri"/>
          <w:b/>
          <w:sz w:val="36"/>
          <w:szCs w:val="36"/>
        </w:rPr>
        <w:t xml:space="preserve"> </w:t>
      </w:r>
    </w:p>
    <w:p w14:paraId="2A854477" w14:textId="74B8CEEE" w:rsidR="00FF4502" w:rsidRPr="00FF4502" w:rsidRDefault="00FF4502" w:rsidP="008D5B50">
      <w:pPr>
        <w:rPr>
          <w:rFonts w:ascii="Calibri" w:hAnsi="Calibri" w:cs="Calibri"/>
          <w:bCs/>
          <w:sz w:val="36"/>
          <w:szCs w:val="36"/>
        </w:rPr>
      </w:pPr>
      <w:r w:rsidRPr="00FF4502">
        <w:rPr>
          <w:rFonts w:ascii="Calibri" w:hAnsi="Calibri" w:cs="Calibri"/>
          <w:bCs/>
          <w:sz w:val="36"/>
          <w:szCs w:val="36"/>
        </w:rPr>
        <w:t>Kursort:</w:t>
      </w:r>
      <w:r w:rsidRPr="00FF4502">
        <w:rPr>
          <w:rFonts w:ascii="Calibri" w:hAnsi="Calibri" w:cs="Calibri"/>
          <w:bCs/>
          <w:sz w:val="36"/>
          <w:szCs w:val="36"/>
        </w:rPr>
        <w:tab/>
      </w:r>
      <w:r w:rsidR="004D3886">
        <w:rPr>
          <w:rFonts w:ascii="Calibri" w:hAnsi="Calibri" w:cs="Calibri"/>
          <w:bCs/>
          <w:sz w:val="36"/>
          <w:szCs w:val="36"/>
        </w:rPr>
        <w:t xml:space="preserve">         </w:t>
      </w:r>
      <w:r w:rsidRPr="00FF4502">
        <w:rPr>
          <w:rFonts w:ascii="Calibri" w:hAnsi="Calibri" w:cs="Calibri"/>
          <w:bCs/>
          <w:sz w:val="36"/>
          <w:szCs w:val="36"/>
        </w:rPr>
        <w:t xml:space="preserve">Luginbühl Fahrzeugtechnik AG, </w:t>
      </w:r>
      <w:proofErr w:type="spellStart"/>
      <w:r w:rsidRPr="00FF4502">
        <w:rPr>
          <w:rFonts w:ascii="Calibri" w:hAnsi="Calibri" w:cs="Calibri"/>
          <w:bCs/>
          <w:sz w:val="36"/>
          <w:szCs w:val="36"/>
        </w:rPr>
        <w:t>Bruneggerstrasse</w:t>
      </w:r>
      <w:proofErr w:type="spellEnd"/>
      <w:r w:rsidRPr="00FF4502">
        <w:rPr>
          <w:rFonts w:ascii="Calibri" w:hAnsi="Calibri" w:cs="Calibri"/>
          <w:bCs/>
          <w:sz w:val="36"/>
          <w:szCs w:val="36"/>
        </w:rPr>
        <w:t xml:space="preserve"> 45, 5103 Möriken</w:t>
      </w:r>
    </w:p>
    <w:p w14:paraId="55A05AD4" w14:textId="77777777" w:rsidR="00FF4502" w:rsidRDefault="00FF4502" w:rsidP="008D5B50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Kursdatum:</w:t>
      </w:r>
      <w:r>
        <w:rPr>
          <w:rFonts w:ascii="Calibri" w:hAnsi="Calibri" w:cs="Calibri"/>
          <w:b/>
          <w:sz w:val="36"/>
          <w:szCs w:val="36"/>
        </w:rPr>
        <w:tab/>
      </w:r>
      <w:proofErr w:type="gramStart"/>
      <w:r>
        <w:rPr>
          <w:rFonts w:ascii="Calibri" w:hAnsi="Calibri" w:cs="Calibri"/>
          <w:b/>
          <w:sz w:val="36"/>
          <w:szCs w:val="36"/>
        </w:rPr>
        <w:t>Samstag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den 1</w:t>
      </w:r>
      <w:r w:rsidR="00B43EA1">
        <w:rPr>
          <w:rFonts w:ascii="Calibri" w:hAnsi="Calibri" w:cs="Calibri"/>
          <w:b/>
          <w:sz w:val="36"/>
          <w:szCs w:val="36"/>
        </w:rPr>
        <w:t>7</w:t>
      </w:r>
      <w:r>
        <w:rPr>
          <w:rFonts w:ascii="Calibri" w:hAnsi="Calibri" w:cs="Calibri"/>
          <w:b/>
          <w:sz w:val="36"/>
          <w:szCs w:val="36"/>
        </w:rPr>
        <w:t>. Dezember 202</w:t>
      </w:r>
      <w:r w:rsidR="005D6971">
        <w:rPr>
          <w:rFonts w:ascii="Calibri" w:hAnsi="Calibri" w:cs="Calibri"/>
          <w:b/>
          <w:sz w:val="36"/>
          <w:szCs w:val="36"/>
        </w:rPr>
        <w:t>2</w:t>
      </w:r>
    </w:p>
    <w:p w14:paraId="3E3DE14A" w14:textId="30544816" w:rsidR="008B79E3" w:rsidRPr="008B79E3" w:rsidRDefault="008B79E3" w:rsidP="008D5B50">
      <w:pPr>
        <w:rPr>
          <w:rFonts w:ascii="Calibri" w:hAnsi="Calibri" w:cs="Calibri"/>
          <w:bCs/>
          <w:sz w:val="36"/>
          <w:szCs w:val="36"/>
        </w:rPr>
      </w:pPr>
      <w:r w:rsidRPr="008B79E3">
        <w:rPr>
          <w:rFonts w:ascii="Calibri" w:hAnsi="Calibri" w:cs="Calibri"/>
          <w:bCs/>
          <w:sz w:val="36"/>
          <w:szCs w:val="36"/>
        </w:rPr>
        <w:t>Kurskosten:</w:t>
      </w:r>
      <w:r w:rsidRPr="008B79E3">
        <w:rPr>
          <w:rFonts w:ascii="Calibri" w:hAnsi="Calibri" w:cs="Calibri"/>
          <w:bCs/>
          <w:sz w:val="36"/>
          <w:szCs w:val="36"/>
        </w:rPr>
        <w:tab/>
        <w:t>Fr. 290.00</w:t>
      </w:r>
      <w:r w:rsidR="009E3E64">
        <w:rPr>
          <w:rFonts w:ascii="Calibri" w:hAnsi="Calibri" w:cs="Calibri"/>
          <w:bCs/>
          <w:sz w:val="36"/>
          <w:szCs w:val="36"/>
        </w:rPr>
        <w:t xml:space="preserve"> – Verpflegung inklusive</w:t>
      </w:r>
    </w:p>
    <w:p w14:paraId="03C94971" w14:textId="77777777" w:rsidR="00D82D69" w:rsidRPr="00BF4412" w:rsidRDefault="00D82D69" w:rsidP="008D5B50">
      <w:pPr>
        <w:rPr>
          <w:rFonts w:ascii="Calibri" w:hAnsi="Calibri" w:cs="Calibri"/>
        </w:rPr>
      </w:pPr>
    </w:p>
    <w:tbl>
      <w:tblPr>
        <w:tblW w:w="1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1140"/>
        <w:gridCol w:w="7084"/>
        <w:gridCol w:w="2649"/>
      </w:tblGrid>
      <w:tr w:rsidR="008F3F10" w:rsidRPr="00BF4412" w14:paraId="466AC403" w14:textId="77777777" w:rsidTr="00E8619D">
        <w:trPr>
          <w:trHeight w:val="523"/>
        </w:trPr>
        <w:tc>
          <w:tcPr>
            <w:tcW w:w="2232" w:type="dxa"/>
            <w:shd w:val="clear" w:color="auto" w:fill="auto"/>
          </w:tcPr>
          <w:p w14:paraId="5C132008" w14:textId="77777777" w:rsidR="008F3F10" w:rsidRPr="00BF4412" w:rsidRDefault="008F3F10" w:rsidP="008D5B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1140" w:type="dxa"/>
            <w:shd w:val="clear" w:color="auto" w:fill="auto"/>
          </w:tcPr>
          <w:p w14:paraId="64C0C4A5" w14:textId="77777777" w:rsidR="008F3F10" w:rsidRPr="00BF4412" w:rsidRDefault="008F3F10" w:rsidP="008D5B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Dauer h</w:t>
            </w:r>
          </w:p>
        </w:tc>
        <w:tc>
          <w:tcPr>
            <w:tcW w:w="7084" w:type="dxa"/>
            <w:shd w:val="clear" w:color="auto" w:fill="auto"/>
          </w:tcPr>
          <w:p w14:paraId="5244E3CE" w14:textId="77777777" w:rsidR="008F3F10" w:rsidRPr="00BF4412" w:rsidRDefault="008F3F10" w:rsidP="008D5B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Inhalte</w:t>
            </w:r>
          </w:p>
        </w:tc>
        <w:tc>
          <w:tcPr>
            <w:tcW w:w="2649" w:type="dxa"/>
            <w:shd w:val="clear" w:color="auto" w:fill="auto"/>
          </w:tcPr>
          <w:p w14:paraId="37E424F6" w14:textId="77777777" w:rsidR="008F3F10" w:rsidRPr="00BF4412" w:rsidRDefault="008F3F10" w:rsidP="008D5B5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Lehrkräfte</w:t>
            </w:r>
          </w:p>
        </w:tc>
      </w:tr>
      <w:tr w:rsidR="008F3F10" w:rsidRPr="00BF4412" w14:paraId="6821EA0D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08EE8E58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07:00 – 07:30</w:t>
            </w:r>
          </w:p>
        </w:tc>
        <w:tc>
          <w:tcPr>
            <w:tcW w:w="1140" w:type="dxa"/>
            <w:shd w:val="clear" w:color="auto" w:fill="auto"/>
          </w:tcPr>
          <w:p w14:paraId="42D784FC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4" w:type="dxa"/>
            <w:shd w:val="clear" w:color="auto" w:fill="auto"/>
          </w:tcPr>
          <w:p w14:paraId="6115882B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Eintreffen, Kaffee</w:t>
            </w:r>
          </w:p>
        </w:tc>
        <w:tc>
          <w:tcPr>
            <w:tcW w:w="2649" w:type="dxa"/>
            <w:shd w:val="clear" w:color="auto" w:fill="auto"/>
          </w:tcPr>
          <w:p w14:paraId="1215C48C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F3F10" w:rsidRPr="00BF4412" w14:paraId="748A91FB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781CE197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07:30 – 07:45</w:t>
            </w:r>
          </w:p>
        </w:tc>
        <w:tc>
          <w:tcPr>
            <w:tcW w:w="1140" w:type="dxa"/>
            <w:shd w:val="clear" w:color="auto" w:fill="auto"/>
          </w:tcPr>
          <w:p w14:paraId="07075B24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0:15</w:t>
            </w:r>
          </w:p>
        </w:tc>
        <w:tc>
          <w:tcPr>
            <w:tcW w:w="7084" w:type="dxa"/>
            <w:shd w:val="clear" w:color="auto" w:fill="auto"/>
          </w:tcPr>
          <w:p w14:paraId="40401C2A" w14:textId="77777777" w:rsidR="008F3F10" w:rsidRPr="0095517E" w:rsidRDefault="008F3F10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 w:rsidRPr="0095517E">
              <w:rPr>
                <w:rFonts w:ascii="Calibri" w:hAnsi="Calibri" w:cs="Calibri"/>
                <w:b/>
                <w:bCs/>
                <w:sz w:val="28"/>
                <w:szCs w:val="28"/>
              </w:rPr>
              <w:t>Begrüssung</w:t>
            </w:r>
            <w:proofErr w:type="spellEnd"/>
            <w:r w:rsidRPr="0095517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14:paraId="768557EA" w14:textId="47165658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Lernstation</w:t>
            </w:r>
            <w:r w:rsidR="00875282">
              <w:rPr>
                <w:rFonts w:ascii="Calibri" w:hAnsi="Calibri" w:cs="Calibri"/>
                <w:sz w:val="28"/>
                <w:szCs w:val="28"/>
              </w:rPr>
              <w:t>.ch</w:t>
            </w:r>
          </w:p>
        </w:tc>
      </w:tr>
      <w:tr w:rsidR="008F3F10" w:rsidRPr="00BF4412" w14:paraId="11520E57" w14:textId="77777777" w:rsidTr="00E8619D">
        <w:trPr>
          <w:trHeight w:val="1134"/>
        </w:trPr>
        <w:tc>
          <w:tcPr>
            <w:tcW w:w="2232" w:type="dxa"/>
            <w:shd w:val="clear" w:color="auto" w:fill="auto"/>
          </w:tcPr>
          <w:p w14:paraId="030F52A2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bookmarkStart w:id="0" w:name="_Hlk76019535"/>
            <w:r w:rsidRPr="00BF4412">
              <w:rPr>
                <w:rFonts w:ascii="Calibri" w:hAnsi="Calibri" w:cs="Calibri"/>
                <w:sz w:val="28"/>
                <w:szCs w:val="28"/>
              </w:rPr>
              <w:t>07:45 – 09:</w:t>
            </w:r>
            <w:r w:rsidR="001D0B06">
              <w:rPr>
                <w:rFonts w:ascii="Calibri" w:hAnsi="Calibri" w:cs="Calibri"/>
                <w:sz w:val="28"/>
                <w:szCs w:val="28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14:paraId="7DE1BB7B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1:</w:t>
            </w:r>
            <w:r w:rsidR="001D0B06"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7084" w:type="dxa"/>
            <w:shd w:val="clear" w:color="auto" w:fill="auto"/>
          </w:tcPr>
          <w:p w14:paraId="57E26B73" w14:textId="579FC1A4" w:rsidR="008F3F10" w:rsidRPr="0095517E" w:rsidRDefault="004D3886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Theorie aus der Fahrschule</w:t>
            </w:r>
          </w:p>
          <w:p w14:paraId="2440FECF" w14:textId="332A3E1E" w:rsidR="0095517E" w:rsidRPr="0095517E" w:rsidRDefault="00875282" w:rsidP="008D5B50">
            <w:pPr>
              <w:rPr>
                <w:rFonts w:ascii="Calibri" w:hAnsi="Calibri" w:cs="Calibri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 xml:space="preserve">Signale und </w:t>
            </w:r>
            <w:proofErr w:type="spellStart"/>
            <w:r>
              <w:rPr>
                <w:rFonts w:ascii="Calibri" w:hAnsi="Calibri" w:cs="Calibri"/>
                <w:iCs/>
                <w:sz w:val="28"/>
                <w:szCs w:val="28"/>
              </w:rPr>
              <w:t>Strassenmarkierungen</w:t>
            </w:r>
            <w:proofErr w:type="spellEnd"/>
          </w:p>
          <w:p w14:paraId="6C7C117B" w14:textId="77777777" w:rsidR="008F3F10" w:rsidRPr="0095517E" w:rsidRDefault="008F3F10" w:rsidP="00D82D69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Referat, Einzelarbeit</w:t>
            </w:r>
            <w:r w:rsidR="0095517E"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</w:t>
            </w:r>
            <w:r w:rsidR="006A319A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Gruppenarbeiten, </w:t>
            </w:r>
            <w:r w:rsidR="0095517E"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Diskussion</w:t>
            </w:r>
          </w:p>
        </w:tc>
        <w:tc>
          <w:tcPr>
            <w:tcW w:w="2649" w:type="dxa"/>
            <w:shd w:val="clear" w:color="auto" w:fill="auto"/>
          </w:tcPr>
          <w:p w14:paraId="2E6AA0A7" w14:textId="77777777" w:rsidR="008F3F10" w:rsidRDefault="00875282" w:rsidP="008D5B5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Steff Jäggi</w:t>
            </w:r>
          </w:p>
          <w:p w14:paraId="6EB7840E" w14:textId="09BFAB6B" w:rsidR="006B5E44" w:rsidRPr="00BF4412" w:rsidRDefault="006B5E44" w:rsidP="008D5B50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Fahrlehrer</w:t>
            </w:r>
          </w:p>
        </w:tc>
      </w:tr>
      <w:bookmarkEnd w:id="0"/>
      <w:tr w:rsidR="008F3F10" w:rsidRPr="00BF4412" w14:paraId="76991A92" w14:textId="77777777" w:rsidTr="008F3F10">
        <w:trPr>
          <w:trHeight w:val="347"/>
        </w:trPr>
        <w:tc>
          <w:tcPr>
            <w:tcW w:w="2232" w:type="dxa"/>
            <w:shd w:val="clear" w:color="auto" w:fill="auto"/>
          </w:tcPr>
          <w:p w14:paraId="13FCDFD2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09:</w:t>
            </w:r>
            <w:r w:rsidR="001D0B06">
              <w:rPr>
                <w:rFonts w:ascii="Calibri" w:hAnsi="Calibri" w:cs="Calibri"/>
                <w:sz w:val="28"/>
                <w:szCs w:val="28"/>
              </w:rPr>
              <w:t>30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 w:rsidR="001D0B06">
              <w:rPr>
                <w:rFonts w:ascii="Calibri" w:hAnsi="Calibri" w:cs="Calibri"/>
                <w:sz w:val="28"/>
                <w:szCs w:val="28"/>
              </w:rPr>
              <w:t>10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 w:rsidR="001D0B06">
              <w:rPr>
                <w:rFonts w:ascii="Calibri" w:hAnsi="Calibri" w:cs="Calibri"/>
                <w:sz w:val="28"/>
                <w:szCs w:val="28"/>
              </w:rPr>
              <w:t>00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67234850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4" w:type="dxa"/>
            <w:shd w:val="clear" w:color="auto" w:fill="auto"/>
          </w:tcPr>
          <w:p w14:paraId="4F9A1AC6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Pause</w:t>
            </w:r>
          </w:p>
        </w:tc>
        <w:tc>
          <w:tcPr>
            <w:tcW w:w="2649" w:type="dxa"/>
            <w:shd w:val="clear" w:color="auto" w:fill="auto"/>
          </w:tcPr>
          <w:p w14:paraId="6602057B" w14:textId="77777777" w:rsidR="008F3F10" w:rsidRPr="00BF4412" w:rsidRDefault="008F3F10" w:rsidP="008D5B5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0B06" w:rsidRPr="00BF4412" w14:paraId="273B1466" w14:textId="77777777" w:rsidTr="00E8619D">
        <w:trPr>
          <w:trHeight w:val="1042"/>
        </w:trPr>
        <w:tc>
          <w:tcPr>
            <w:tcW w:w="2232" w:type="dxa"/>
            <w:shd w:val="clear" w:color="auto" w:fill="auto"/>
          </w:tcPr>
          <w:p w14:paraId="6A9D398A" w14:textId="2EEB5F21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00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4D3886">
              <w:rPr>
                <w:rFonts w:ascii="Calibri" w:hAnsi="Calibri" w:cs="Calibri"/>
                <w:sz w:val="28"/>
                <w:szCs w:val="28"/>
              </w:rPr>
              <w:t>1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 w:rsidR="00E747B5"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1140" w:type="dxa"/>
            <w:shd w:val="clear" w:color="auto" w:fill="auto"/>
          </w:tcPr>
          <w:p w14:paraId="2CB54F8E" w14:textId="77777777" w:rsidR="001D0B06" w:rsidRPr="00BF4412" w:rsidRDefault="00E747B5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1D0B06"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45</w:t>
            </w:r>
          </w:p>
        </w:tc>
        <w:tc>
          <w:tcPr>
            <w:tcW w:w="7084" w:type="dxa"/>
            <w:shd w:val="clear" w:color="auto" w:fill="auto"/>
          </w:tcPr>
          <w:p w14:paraId="42B9CE0E" w14:textId="6C97DC0E" w:rsidR="001D0B06" w:rsidRDefault="004D3886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Unfallverhütung</w:t>
            </w:r>
          </w:p>
          <w:p w14:paraId="329C3776" w14:textId="06F18EA2" w:rsidR="00315CCA" w:rsidRPr="00315CCA" w:rsidRDefault="00315CCA" w:rsidP="001D0B06">
            <w:pPr>
              <w:rPr>
                <w:rFonts w:ascii="Calibri" w:hAnsi="Calibri" w:cs="Calibri"/>
                <w:i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Cs/>
                <w:sz w:val="28"/>
                <w:szCs w:val="28"/>
              </w:rPr>
              <w:t>Bfu</w:t>
            </w:r>
            <w:proofErr w:type="spellEnd"/>
            <w:r>
              <w:rPr>
                <w:rFonts w:ascii="Calibri" w:hAnsi="Calibri" w:cs="Calibri"/>
                <w:iCs/>
                <w:sz w:val="28"/>
                <w:szCs w:val="28"/>
              </w:rPr>
              <w:t xml:space="preserve"> Workshop Swiss Cheese Model</w:t>
            </w:r>
          </w:p>
          <w:p w14:paraId="6C82A6BF" w14:textId="77777777" w:rsidR="001D0B06" w:rsidRDefault="001D0B06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Referat, Einzelarbeit, 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Gruppenarbeiten, </w:t>
            </w: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Diskussion</w:t>
            </w:r>
          </w:p>
        </w:tc>
        <w:tc>
          <w:tcPr>
            <w:tcW w:w="2649" w:type="dxa"/>
            <w:shd w:val="clear" w:color="auto" w:fill="auto"/>
          </w:tcPr>
          <w:p w14:paraId="6B43E87E" w14:textId="6F669461" w:rsidR="001D0B06" w:rsidRDefault="00875282" w:rsidP="001D0B06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Bfu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Raphael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Burri</w:t>
            </w:r>
            <w:proofErr w:type="spellEnd"/>
          </w:p>
        </w:tc>
      </w:tr>
      <w:tr w:rsidR="001D0B06" w:rsidRPr="00BF4412" w14:paraId="3779DBA3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208A52D1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45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1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7597D385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4" w:type="dxa"/>
            <w:shd w:val="clear" w:color="auto" w:fill="auto"/>
          </w:tcPr>
          <w:p w14:paraId="5C9A8CFA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Mittagessen</w:t>
            </w:r>
          </w:p>
        </w:tc>
        <w:tc>
          <w:tcPr>
            <w:tcW w:w="2649" w:type="dxa"/>
            <w:shd w:val="clear" w:color="auto" w:fill="auto"/>
          </w:tcPr>
          <w:p w14:paraId="301F2FCF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0B06" w:rsidRPr="00BF4412" w14:paraId="7C560616" w14:textId="77777777" w:rsidTr="0095517E">
        <w:trPr>
          <w:trHeight w:val="1399"/>
        </w:trPr>
        <w:tc>
          <w:tcPr>
            <w:tcW w:w="2232" w:type="dxa"/>
            <w:shd w:val="clear" w:color="auto" w:fill="auto"/>
          </w:tcPr>
          <w:p w14:paraId="58EBC1F9" w14:textId="41F7A25B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bookmarkStart w:id="1" w:name="_Hlk75166797"/>
            <w:r w:rsidRPr="00BF4412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0 – 1</w:t>
            </w:r>
            <w:r w:rsidR="004D3886">
              <w:rPr>
                <w:rFonts w:ascii="Calibri" w:hAnsi="Calibri" w:cs="Calibri"/>
                <w:sz w:val="28"/>
                <w:szCs w:val="28"/>
              </w:rPr>
              <w:t>4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 w:rsidR="004D3886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14:paraId="677D4B6A" w14:textId="6E7A34C3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1:</w:t>
            </w:r>
            <w:r w:rsidR="004D3886">
              <w:rPr>
                <w:rFonts w:ascii="Calibri" w:hAnsi="Calibri" w:cs="Calibri"/>
                <w:sz w:val="28"/>
                <w:szCs w:val="28"/>
              </w:rPr>
              <w:t>00</w:t>
            </w:r>
          </w:p>
        </w:tc>
        <w:tc>
          <w:tcPr>
            <w:tcW w:w="7084" w:type="dxa"/>
            <w:shd w:val="clear" w:color="auto" w:fill="auto"/>
          </w:tcPr>
          <w:p w14:paraId="4CC3192B" w14:textId="0CD350B5" w:rsidR="001D0B06" w:rsidRPr="0095517E" w:rsidRDefault="004D3886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Gefahrgut auf der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Strasse</w:t>
            </w:r>
            <w:proofErr w:type="spellEnd"/>
          </w:p>
          <w:p w14:paraId="73A96388" w14:textId="2E41CE1D" w:rsidR="001D0B06" w:rsidRDefault="00875282" w:rsidP="001D0B06">
            <w:pPr>
              <w:rPr>
                <w:rFonts w:ascii="Calibri" w:hAnsi="Calibri" w:cs="Calibri"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>Transport spezifischer Güter</w:t>
            </w:r>
          </w:p>
          <w:p w14:paraId="445C3B3D" w14:textId="77777777" w:rsidR="001D0B06" w:rsidRPr="0095517E" w:rsidRDefault="001D0B06" w:rsidP="001D0B06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Referat, Gruppenarbeit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Einzelarbeit, </w:t>
            </w: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Diskussion</w:t>
            </w:r>
          </w:p>
        </w:tc>
        <w:tc>
          <w:tcPr>
            <w:tcW w:w="2649" w:type="dxa"/>
            <w:shd w:val="clear" w:color="auto" w:fill="auto"/>
          </w:tcPr>
          <w:p w14:paraId="76B0112E" w14:textId="77777777" w:rsidR="001D0B06" w:rsidRDefault="00875282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Stefan Schweizer</w:t>
            </w:r>
          </w:p>
          <w:p w14:paraId="21595D1E" w14:textId="11AD8C3B" w:rsidR="006B5E44" w:rsidRPr="00BF4412" w:rsidRDefault="006B5E44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Fachreferent</w:t>
            </w:r>
          </w:p>
        </w:tc>
      </w:tr>
      <w:bookmarkEnd w:id="1"/>
      <w:tr w:rsidR="001D0B06" w:rsidRPr="00BF4412" w14:paraId="4D3BDCC7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0B34710F" w14:textId="57A0A570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14:</w:t>
            </w:r>
            <w:r w:rsidR="004D3886">
              <w:rPr>
                <w:rFonts w:ascii="Calibri" w:hAnsi="Calibri" w:cs="Calibri"/>
                <w:sz w:val="28"/>
                <w:szCs w:val="28"/>
              </w:rPr>
              <w:t>00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14:</w:t>
            </w:r>
            <w:r w:rsidR="004D3886"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14:paraId="75E1F1B0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4" w:type="dxa"/>
            <w:shd w:val="clear" w:color="auto" w:fill="auto"/>
          </w:tcPr>
          <w:p w14:paraId="7801D157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Pause</w:t>
            </w:r>
          </w:p>
        </w:tc>
        <w:tc>
          <w:tcPr>
            <w:tcW w:w="2649" w:type="dxa"/>
            <w:shd w:val="clear" w:color="auto" w:fill="auto"/>
          </w:tcPr>
          <w:p w14:paraId="78C8DFBA" w14:textId="77777777" w:rsidR="001D0B06" w:rsidRPr="00BF4412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0B06" w:rsidRPr="00BF4412" w14:paraId="4A03AEF5" w14:textId="77777777" w:rsidTr="00E8619D">
        <w:trPr>
          <w:trHeight w:val="1063"/>
        </w:trPr>
        <w:tc>
          <w:tcPr>
            <w:tcW w:w="2232" w:type="dxa"/>
            <w:shd w:val="clear" w:color="auto" w:fill="auto"/>
          </w:tcPr>
          <w:p w14:paraId="3B896D5D" w14:textId="77777777" w:rsidR="001D0B06" w:rsidRDefault="001D0B06" w:rsidP="001D0B06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lastRenderedPageBreak/>
              <w:t>14:</w:t>
            </w:r>
            <w:r w:rsidR="004D3886">
              <w:rPr>
                <w:rFonts w:ascii="Calibri" w:hAnsi="Calibri" w:cs="Calibri"/>
                <w:sz w:val="28"/>
                <w:szCs w:val="28"/>
              </w:rPr>
              <w:t>15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1</w:t>
            </w:r>
            <w:r w:rsidR="004D3886">
              <w:rPr>
                <w:rFonts w:ascii="Calibri" w:hAnsi="Calibri" w:cs="Calibri"/>
                <w:sz w:val="28"/>
                <w:szCs w:val="28"/>
              </w:rPr>
              <w:t>6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 w:rsidR="004D3886">
              <w:rPr>
                <w:rFonts w:ascii="Calibri" w:hAnsi="Calibri" w:cs="Calibri"/>
                <w:sz w:val="28"/>
                <w:szCs w:val="28"/>
              </w:rPr>
              <w:t>25</w:t>
            </w:r>
          </w:p>
          <w:p w14:paraId="17F54B23" w14:textId="77777777" w:rsidR="004D3886" w:rsidRDefault="004D3886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Dazwischen </w:t>
            </w:r>
          </w:p>
          <w:p w14:paraId="0C91A207" w14:textId="20237C4B" w:rsidR="004D3886" w:rsidRPr="00BF4412" w:rsidRDefault="004D3886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 Min. Pause</w:t>
            </w:r>
          </w:p>
        </w:tc>
        <w:tc>
          <w:tcPr>
            <w:tcW w:w="1140" w:type="dxa"/>
            <w:shd w:val="clear" w:color="auto" w:fill="auto"/>
          </w:tcPr>
          <w:p w14:paraId="4A0190F4" w14:textId="0F494A23" w:rsidR="001D0B06" w:rsidRPr="00BF4412" w:rsidRDefault="004D3886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="001D0B06"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 w:rsidR="00F71DA4"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  <w:tc>
          <w:tcPr>
            <w:tcW w:w="7084" w:type="dxa"/>
            <w:shd w:val="clear" w:color="auto" w:fill="auto"/>
          </w:tcPr>
          <w:p w14:paraId="134AFDC7" w14:textId="77777777" w:rsidR="00F71DA4" w:rsidRDefault="00F71DA4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CZV Info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und </w:t>
            </w:r>
          </w:p>
          <w:p w14:paraId="32C2FE58" w14:textId="6C2CF1F4" w:rsidR="004D3886" w:rsidRDefault="00E747B5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Gesundheit</w:t>
            </w:r>
          </w:p>
          <w:p w14:paraId="033F1F09" w14:textId="426F51D0" w:rsidR="001D0B06" w:rsidRPr="004D3886" w:rsidRDefault="00F71DA4" w:rsidP="001D0B06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iCs/>
                <w:sz w:val="28"/>
                <w:szCs w:val="28"/>
              </w:rPr>
              <w:t>Gute Balance zwischen Arbeit und Privat</w:t>
            </w:r>
          </w:p>
          <w:p w14:paraId="27963D2A" w14:textId="77777777" w:rsidR="001D0B06" w:rsidRPr="006A319A" w:rsidRDefault="001D0B06" w:rsidP="001D0B06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Referat, Gruppenarbeit</w:t>
            </w: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, Einzelarbeit, </w:t>
            </w:r>
            <w:r w:rsidRPr="0095517E">
              <w:rPr>
                <w:rFonts w:ascii="Calibri" w:hAnsi="Calibri" w:cs="Calibri"/>
                <w:i/>
                <w:iCs/>
                <w:sz w:val="28"/>
                <w:szCs w:val="28"/>
              </w:rPr>
              <w:t>Diskussion</w:t>
            </w:r>
          </w:p>
        </w:tc>
        <w:tc>
          <w:tcPr>
            <w:tcW w:w="2649" w:type="dxa"/>
            <w:shd w:val="clear" w:color="auto" w:fill="auto"/>
          </w:tcPr>
          <w:p w14:paraId="18EFF7E6" w14:textId="77777777" w:rsidR="001D0B06" w:rsidRDefault="00875282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Helena von Ah</w:t>
            </w:r>
          </w:p>
          <w:p w14:paraId="49B54422" w14:textId="6AD5D6B9" w:rsidR="006B5E44" w:rsidRPr="00BF4412" w:rsidRDefault="006B5E44" w:rsidP="001D0B0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Fachreferentin</w:t>
            </w:r>
          </w:p>
        </w:tc>
      </w:tr>
      <w:tr w:rsidR="00506EEA" w:rsidRPr="00BF4412" w14:paraId="2C95A65F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0473DAD8" w14:textId="77777777" w:rsidR="00506EEA" w:rsidRPr="00BF4412" w:rsidRDefault="00506EEA" w:rsidP="00506EEA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Pr="00BF4412">
              <w:rPr>
                <w:rFonts w:ascii="Calibri" w:hAnsi="Calibri" w:cs="Calibri"/>
                <w:sz w:val="28"/>
                <w:szCs w:val="28"/>
              </w:rPr>
              <w:t>:</w:t>
            </w:r>
            <w:r>
              <w:rPr>
                <w:rFonts w:ascii="Calibri" w:hAnsi="Calibri" w:cs="Calibri"/>
                <w:sz w:val="28"/>
                <w:szCs w:val="28"/>
              </w:rPr>
              <w:t>25</w:t>
            </w:r>
            <w:r w:rsidRPr="00BF4412">
              <w:rPr>
                <w:rFonts w:ascii="Calibri" w:hAnsi="Calibri" w:cs="Calibri"/>
                <w:sz w:val="28"/>
                <w:szCs w:val="28"/>
              </w:rPr>
              <w:t xml:space="preserve"> – 16:</w:t>
            </w:r>
            <w:r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14:paraId="6B9F46A4" w14:textId="77777777" w:rsidR="00506EEA" w:rsidRPr="00BF4412" w:rsidRDefault="00506EEA" w:rsidP="00506EEA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0:</w:t>
            </w:r>
            <w:r>
              <w:rPr>
                <w:rFonts w:ascii="Calibri" w:hAnsi="Calibri" w:cs="Calibri"/>
                <w:sz w:val="28"/>
                <w:szCs w:val="28"/>
              </w:rPr>
              <w:t>15</w:t>
            </w:r>
          </w:p>
        </w:tc>
        <w:tc>
          <w:tcPr>
            <w:tcW w:w="7084" w:type="dxa"/>
            <w:shd w:val="clear" w:color="auto" w:fill="auto"/>
          </w:tcPr>
          <w:p w14:paraId="5865E7EE" w14:textId="77777777" w:rsidR="00506EEA" w:rsidRPr="00A85636" w:rsidRDefault="00506EEA" w:rsidP="00506EE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85636">
              <w:rPr>
                <w:rFonts w:ascii="Calibri" w:hAnsi="Calibri" w:cs="Calibri"/>
                <w:b/>
                <w:bCs/>
                <w:sz w:val="28"/>
                <w:szCs w:val="28"/>
              </w:rPr>
              <w:t>Kursauswertung und Verabschiedung</w:t>
            </w:r>
          </w:p>
        </w:tc>
        <w:tc>
          <w:tcPr>
            <w:tcW w:w="2649" w:type="dxa"/>
            <w:shd w:val="clear" w:color="auto" w:fill="auto"/>
          </w:tcPr>
          <w:p w14:paraId="587F7418" w14:textId="22AA5CAB" w:rsidR="00506EEA" w:rsidRPr="00BF4412" w:rsidRDefault="00506EEA" w:rsidP="00506EEA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Lernstation</w:t>
            </w:r>
            <w:r w:rsidR="00875282">
              <w:rPr>
                <w:rFonts w:ascii="Calibri" w:hAnsi="Calibri" w:cs="Calibri"/>
                <w:sz w:val="28"/>
                <w:szCs w:val="28"/>
              </w:rPr>
              <w:t>.ch</w:t>
            </w:r>
          </w:p>
        </w:tc>
      </w:tr>
      <w:tr w:rsidR="00506EEA" w:rsidRPr="00BF4412" w14:paraId="4EE480A6" w14:textId="77777777" w:rsidTr="008F3F10">
        <w:trPr>
          <w:trHeight w:val="335"/>
        </w:trPr>
        <w:tc>
          <w:tcPr>
            <w:tcW w:w="2232" w:type="dxa"/>
            <w:shd w:val="clear" w:color="auto" w:fill="auto"/>
          </w:tcPr>
          <w:p w14:paraId="041C4256" w14:textId="77777777" w:rsidR="00506EEA" w:rsidRPr="00BF4412" w:rsidRDefault="00506EEA" w:rsidP="00506EEA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Total</w:t>
            </w:r>
          </w:p>
        </w:tc>
        <w:tc>
          <w:tcPr>
            <w:tcW w:w="1140" w:type="dxa"/>
            <w:shd w:val="clear" w:color="auto" w:fill="auto"/>
          </w:tcPr>
          <w:p w14:paraId="4B299D15" w14:textId="77777777" w:rsidR="00506EEA" w:rsidRPr="00BF4412" w:rsidRDefault="00506EEA" w:rsidP="00506E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F4412">
              <w:rPr>
                <w:rFonts w:ascii="Calibri" w:hAnsi="Calibri" w:cs="Calibri"/>
                <w:b/>
                <w:sz w:val="28"/>
                <w:szCs w:val="28"/>
              </w:rPr>
              <w:t>7:0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7084" w:type="dxa"/>
            <w:shd w:val="clear" w:color="auto" w:fill="auto"/>
          </w:tcPr>
          <w:p w14:paraId="167BFF2E" w14:textId="77777777" w:rsidR="00506EEA" w:rsidRPr="00BF4412" w:rsidRDefault="00506EEA" w:rsidP="00506EE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49" w:type="dxa"/>
            <w:shd w:val="clear" w:color="auto" w:fill="auto"/>
          </w:tcPr>
          <w:p w14:paraId="2DF9454E" w14:textId="77777777" w:rsidR="00506EEA" w:rsidRPr="00BF4412" w:rsidRDefault="00506EEA" w:rsidP="00506EE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F284CCD" w14:textId="77777777" w:rsidR="003419D6" w:rsidRPr="00BF4412" w:rsidRDefault="003419D6" w:rsidP="003419D6">
      <w:pPr>
        <w:rPr>
          <w:rFonts w:ascii="Calibri" w:hAnsi="Calibri" w:cs="Calibri"/>
          <w:sz w:val="28"/>
          <w:szCs w:val="28"/>
        </w:rPr>
      </w:pPr>
      <w:r w:rsidRPr="00BF4412">
        <w:rPr>
          <w:rFonts w:ascii="Calibri" w:hAnsi="Calibri" w:cs="Calibri"/>
          <w:b/>
          <w:sz w:val="28"/>
          <w:szCs w:val="28"/>
        </w:rPr>
        <w:t>Lernziel</w:t>
      </w:r>
      <w:r w:rsidR="00073AC8" w:rsidRPr="00BF4412">
        <w:rPr>
          <w:rFonts w:ascii="Calibri" w:hAnsi="Calibri" w:cs="Calibri"/>
          <w:b/>
          <w:sz w:val="28"/>
          <w:szCs w:val="28"/>
        </w:rPr>
        <w:t>e</w:t>
      </w:r>
      <w:r w:rsidRPr="00BF4412">
        <w:rPr>
          <w:rFonts w:ascii="Calibri" w:hAnsi="Calibri" w:cs="Calibri"/>
          <w:sz w:val="28"/>
          <w:szCs w:val="28"/>
        </w:rPr>
        <w:t xml:space="preserve">: 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639"/>
      </w:tblGrid>
      <w:tr w:rsidR="00073AC8" w:rsidRPr="00BF4412" w14:paraId="0D1C48D1" w14:textId="77777777" w:rsidTr="00A85636">
        <w:trPr>
          <w:trHeight w:val="353"/>
        </w:trPr>
        <w:tc>
          <w:tcPr>
            <w:tcW w:w="3510" w:type="dxa"/>
            <w:shd w:val="clear" w:color="auto" w:fill="auto"/>
          </w:tcPr>
          <w:p w14:paraId="38172EE9" w14:textId="77777777" w:rsidR="00073AC8" w:rsidRPr="005D2FF3" w:rsidRDefault="00E747B5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Gesundheit</w:t>
            </w:r>
            <w:r w:rsidR="006A319A" w:rsidRPr="005D2FF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6C6F83B3" w14:textId="68821262" w:rsidR="00073AC8" w:rsidRPr="00BF4412" w:rsidRDefault="00F44BFB" w:rsidP="008D5B50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 xml:space="preserve">Die Fahrer/innen </w:t>
            </w:r>
            <w:r>
              <w:rPr>
                <w:rFonts w:ascii="Calibri" w:hAnsi="Calibri" w:cs="Calibri"/>
                <w:sz w:val="28"/>
                <w:szCs w:val="28"/>
              </w:rPr>
              <w:t>sind sich bewusst, d</w:t>
            </w:r>
            <w:r w:rsidR="0026694B">
              <w:rPr>
                <w:rFonts w:ascii="Calibri" w:hAnsi="Calibri" w:cs="Calibri"/>
                <w:sz w:val="28"/>
                <w:szCs w:val="28"/>
              </w:rPr>
              <w:t xml:space="preserve">ass eine ungesunde </w:t>
            </w:r>
            <w:r w:rsidR="005D6971">
              <w:rPr>
                <w:rFonts w:ascii="Calibri" w:hAnsi="Calibri" w:cs="Calibri"/>
                <w:sz w:val="28"/>
                <w:szCs w:val="28"/>
              </w:rPr>
              <w:t xml:space="preserve">Lebensweise negativ auf die Verkehrssicherheit auswirken kann.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="0067595B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</w:t>
            </w:r>
            <w:r w:rsidR="0087528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67595B">
              <w:rPr>
                <w:rFonts w:ascii="Calibri" w:hAnsi="Calibri" w:cs="Calibri"/>
                <w:sz w:val="28"/>
                <w:szCs w:val="28"/>
              </w:rPr>
              <w:t xml:space="preserve">   6.4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             </w:t>
            </w:r>
          </w:p>
        </w:tc>
      </w:tr>
      <w:tr w:rsidR="005D2FF3" w:rsidRPr="00BF4412" w14:paraId="4CAD1635" w14:textId="77777777" w:rsidTr="008F0522">
        <w:tc>
          <w:tcPr>
            <w:tcW w:w="3510" w:type="dxa"/>
            <w:shd w:val="clear" w:color="auto" w:fill="auto"/>
          </w:tcPr>
          <w:p w14:paraId="112224DD" w14:textId="6BB0343A" w:rsidR="005D2FF3" w:rsidRPr="005D2FF3" w:rsidRDefault="00F71DA4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Theorie aus der Fahrschule</w:t>
            </w:r>
          </w:p>
        </w:tc>
        <w:tc>
          <w:tcPr>
            <w:tcW w:w="9639" w:type="dxa"/>
            <w:shd w:val="clear" w:color="auto" w:fill="auto"/>
          </w:tcPr>
          <w:p w14:paraId="65ECE8D5" w14:textId="536715AA" w:rsidR="005D2FF3" w:rsidRPr="00BF4412" w:rsidRDefault="005D2FF3" w:rsidP="00237AD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Die Fahrer/innen </w:t>
            </w:r>
            <w:r w:rsidR="00875282">
              <w:rPr>
                <w:rFonts w:ascii="Calibri" w:hAnsi="Calibri" w:cs="Calibri"/>
                <w:sz w:val="28"/>
                <w:szCs w:val="28"/>
              </w:rPr>
              <w:t xml:space="preserve">anerkennen die mit Signalen und Markierungen verbundenen Einschränkungen, auch wenn deren Missachtung in der konkreten Situation keine unmittelbaren Konsequenzen </w:t>
            </w:r>
            <w:proofErr w:type="gramStart"/>
            <w:r w:rsidR="00875282">
              <w:rPr>
                <w:rFonts w:ascii="Calibri" w:hAnsi="Calibri" w:cs="Calibri"/>
                <w:sz w:val="28"/>
                <w:szCs w:val="28"/>
              </w:rPr>
              <w:t>hat</w:t>
            </w:r>
            <w:proofErr w:type="gramEnd"/>
            <w:r w:rsidR="00875282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                                        1.1</w:t>
            </w:r>
          </w:p>
        </w:tc>
      </w:tr>
      <w:tr w:rsidR="00073AC8" w:rsidRPr="00BF4412" w14:paraId="18CFD607" w14:textId="77777777" w:rsidTr="008F0522">
        <w:tc>
          <w:tcPr>
            <w:tcW w:w="3510" w:type="dxa"/>
            <w:shd w:val="clear" w:color="auto" w:fill="auto"/>
          </w:tcPr>
          <w:p w14:paraId="2739DF80" w14:textId="5669AB85" w:rsidR="00073AC8" w:rsidRPr="005D2FF3" w:rsidRDefault="00F71DA4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Unfallverhütung</w:t>
            </w:r>
          </w:p>
        </w:tc>
        <w:tc>
          <w:tcPr>
            <w:tcW w:w="9639" w:type="dxa"/>
            <w:shd w:val="clear" w:color="auto" w:fill="auto"/>
          </w:tcPr>
          <w:p w14:paraId="723FE8B8" w14:textId="79A7DF06" w:rsidR="00073AC8" w:rsidRPr="00BF4412" w:rsidRDefault="00237ADA" w:rsidP="00237ADA">
            <w:pPr>
              <w:rPr>
                <w:rFonts w:ascii="Calibri" w:hAnsi="Calibri" w:cs="Calibri"/>
                <w:sz w:val="28"/>
                <w:szCs w:val="28"/>
              </w:rPr>
            </w:pPr>
            <w:r w:rsidRPr="00BF4412">
              <w:rPr>
                <w:rFonts w:ascii="Calibri" w:hAnsi="Calibri" w:cs="Calibri"/>
                <w:sz w:val="28"/>
                <w:szCs w:val="28"/>
              </w:rPr>
              <w:t>Die Fahrer/innen</w:t>
            </w:r>
            <w:r w:rsidR="0067595B">
              <w:rPr>
                <w:rFonts w:ascii="Calibri" w:hAnsi="Calibri" w:cs="Calibri"/>
                <w:sz w:val="28"/>
                <w:szCs w:val="28"/>
              </w:rPr>
              <w:t xml:space="preserve"> sind sich der vielfältigen Konsequenzen von Unfällen bewusst und anerkennen den Sinn der Unfallprävention                                                     </w:t>
            </w:r>
            <w:r w:rsidR="00875282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67595B">
              <w:rPr>
                <w:rFonts w:ascii="Calibri" w:hAnsi="Calibri" w:cs="Calibri"/>
                <w:sz w:val="28"/>
                <w:szCs w:val="28"/>
              </w:rPr>
              <w:t xml:space="preserve">   7.1</w:t>
            </w:r>
          </w:p>
        </w:tc>
      </w:tr>
      <w:tr w:rsidR="00F44BFB" w:rsidRPr="00BF4412" w14:paraId="7348E565" w14:textId="77777777" w:rsidTr="008F0522">
        <w:tc>
          <w:tcPr>
            <w:tcW w:w="3510" w:type="dxa"/>
            <w:shd w:val="clear" w:color="auto" w:fill="auto"/>
          </w:tcPr>
          <w:p w14:paraId="785295B1" w14:textId="76F06909" w:rsidR="00F44BFB" w:rsidRDefault="00F71DA4" w:rsidP="008D5B50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Gefahrgut auf der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Strasse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1345AEA0" w14:textId="15C6C27C" w:rsidR="00F44BFB" w:rsidRPr="00BF4412" w:rsidRDefault="0026694B" w:rsidP="00237AD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Die Fahrer/innen </w:t>
            </w:r>
            <w:r w:rsidR="0067595B">
              <w:rPr>
                <w:rFonts w:ascii="Calibri" w:hAnsi="Calibri" w:cs="Calibri"/>
                <w:sz w:val="28"/>
                <w:szCs w:val="28"/>
              </w:rPr>
              <w:t>erkennen Transportgüter, deren Beförderung besondere Aufmerksamkeit verlangt und/oder besonderen Vorschriften unterliegt               4.5</w:t>
            </w:r>
          </w:p>
        </w:tc>
      </w:tr>
    </w:tbl>
    <w:p w14:paraId="4E955983" w14:textId="77777777" w:rsidR="003C70EA" w:rsidRDefault="003C70EA" w:rsidP="003C70EA">
      <w:pPr>
        <w:rPr>
          <w:rFonts w:ascii="Calibri" w:hAnsi="Calibri" w:cs="Calibri"/>
          <w:b/>
          <w:sz w:val="28"/>
          <w:szCs w:val="28"/>
        </w:rPr>
      </w:pPr>
    </w:p>
    <w:p w14:paraId="5297E050" w14:textId="77777777" w:rsidR="00E8619D" w:rsidRDefault="00E8619D" w:rsidP="003C70EA">
      <w:pPr>
        <w:rPr>
          <w:rFonts w:ascii="Calibri" w:hAnsi="Calibri" w:cs="Calibri"/>
          <w:b/>
          <w:sz w:val="28"/>
          <w:szCs w:val="28"/>
        </w:rPr>
      </w:pPr>
    </w:p>
    <w:p w14:paraId="27854238" w14:textId="77777777" w:rsidR="003C70EA" w:rsidRPr="003C70EA" w:rsidRDefault="003C70EA" w:rsidP="003C70EA">
      <w:pPr>
        <w:rPr>
          <w:rFonts w:ascii="Calibri" w:hAnsi="Calibri" w:cs="Calibri"/>
          <w:b/>
          <w:sz w:val="28"/>
          <w:szCs w:val="28"/>
        </w:rPr>
      </w:pPr>
      <w:r w:rsidRPr="003C70EA">
        <w:rPr>
          <w:rFonts w:ascii="Calibri" w:hAnsi="Calibri" w:cs="Calibri"/>
          <w:b/>
          <w:sz w:val="28"/>
          <w:szCs w:val="28"/>
        </w:rPr>
        <w:t>Methoden definieren:</w:t>
      </w:r>
    </w:p>
    <w:p w14:paraId="3E4A1A10" w14:textId="77777777" w:rsidR="003C70EA" w:rsidRPr="003C70EA" w:rsidRDefault="003C70EA" w:rsidP="003C70EA">
      <w:pPr>
        <w:numPr>
          <w:ilvl w:val="0"/>
          <w:numId w:val="14"/>
        </w:numPr>
        <w:rPr>
          <w:rFonts w:ascii="Calibri" w:hAnsi="Calibri" w:cs="Calibri"/>
        </w:rPr>
      </w:pPr>
      <w:r w:rsidRPr="003C70EA">
        <w:rPr>
          <w:rFonts w:ascii="Calibri" w:hAnsi="Calibri" w:cs="Calibri"/>
          <w:b/>
        </w:rPr>
        <w:t xml:space="preserve">Gruppenarbeiten können beinhalten: </w:t>
      </w:r>
      <w:r w:rsidRPr="003C70EA">
        <w:rPr>
          <w:rFonts w:ascii="Calibri" w:hAnsi="Calibri" w:cs="Calibri"/>
        </w:rPr>
        <w:t>Fragebogen, Praktische Arbeiten, Kleingruppenarbeiten</w:t>
      </w:r>
    </w:p>
    <w:p w14:paraId="3BD6A8BC" w14:textId="77777777" w:rsidR="003C70EA" w:rsidRPr="003C70EA" w:rsidRDefault="003C70EA" w:rsidP="003C70EA">
      <w:pPr>
        <w:numPr>
          <w:ilvl w:val="0"/>
          <w:numId w:val="14"/>
        </w:numPr>
        <w:rPr>
          <w:rFonts w:ascii="Calibri" w:hAnsi="Calibri" w:cs="Calibri"/>
        </w:rPr>
      </w:pPr>
      <w:r w:rsidRPr="003C70EA">
        <w:rPr>
          <w:rFonts w:ascii="Calibri" w:hAnsi="Calibri" w:cs="Calibri"/>
          <w:b/>
        </w:rPr>
        <w:t xml:space="preserve">Diskussion kann beinhalten: </w:t>
      </w:r>
      <w:r>
        <w:rPr>
          <w:rFonts w:ascii="Calibri" w:hAnsi="Calibri" w:cs="Calibri"/>
          <w:b/>
        </w:rPr>
        <w:t xml:space="preserve">                 </w:t>
      </w:r>
      <w:r w:rsidRPr="003C70EA">
        <w:rPr>
          <w:rFonts w:ascii="Calibri" w:hAnsi="Calibri" w:cs="Calibri"/>
        </w:rPr>
        <w:t>Einzelbefragung, Erzählungen der TN, Gruppendiskussion</w:t>
      </w:r>
    </w:p>
    <w:p w14:paraId="351414BB" w14:textId="77777777" w:rsidR="00DC5199" w:rsidRPr="00BF4412" w:rsidRDefault="00DC5199" w:rsidP="00A85636">
      <w:pPr>
        <w:rPr>
          <w:rFonts w:ascii="Calibri" w:hAnsi="Calibri" w:cs="Calibri"/>
        </w:rPr>
      </w:pPr>
    </w:p>
    <w:sectPr w:rsidR="00DC5199" w:rsidRPr="00BF4412" w:rsidSect="00F7251D">
      <w:headerReference w:type="default" r:id="rId7"/>
      <w:footerReference w:type="default" r:id="rId8"/>
      <w:pgSz w:w="16838" w:h="11906" w:orient="landscape"/>
      <w:pgMar w:top="1701" w:right="283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865C" w14:textId="77777777" w:rsidR="00315F33" w:rsidRDefault="00315F33">
      <w:r>
        <w:separator/>
      </w:r>
    </w:p>
  </w:endnote>
  <w:endnote w:type="continuationSeparator" w:id="0">
    <w:p w14:paraId="3EEDCEA5" w14:textId="77777777" w:rsidR="00315F33" w:rsidRDefault="003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53EE" w14:textId="6F0B168C" w:rsidR="00F36106" w:rsidRPr="00F36106" w:rsidRDefault="00F36106" w:rsidP="00F36106">
    <w:pPr>
      <w:rPr>
        <w:rFonts w:ascii="Arial" w:eastAsia="Calibri" w:hAnsi="Arial" w:cs="Arial"/>
        <w:b/>
        <w:color w:val="595959"/>
        <w:sz w:val="20"/>
        <w:szCs w:val="20"/>
        <w:lang w:val="de-CH" w:eastAsia="en-US"/>
      </w:rPr>
    </w:pPr>
    <w:r w:rsidRPr="00F36106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>Lernstation</w:t>
    </w:r>
    <w:r w:rsidR="00875282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>.ch</w:t>
    </w:r>
    <w:r w:rsidR="005D2FF3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 AG</w:t>
    </w:r>
  </w:p>
  <w:p w14:paraId="60E47D84" w14:textId="77777777" w:rsidR="00F36106" w:rsidRPr="00F36106" w:rsidRDefault="00F36106" w:rsidP="00F36106">
    <w:pPr>
      <w:rPr>
        <w:rFonts w:ascii="Arial" w:eastAsia="Calibri" w:hAnsi="Arial" w:cs="Arial"/>
        <w:b/>
        <w:color w:val="595959"/>
        <w:sz w:val="20"/>
        <w:szCs w:val="20"/>
        <w:lang w:val="de-CH" w:eastAsia="en-US"/>
      </w:rPr>
    </w:pPr>
    <w:r w:rsidRPr="00F36106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>Winkelstrasse 27, 5505 Brunegg</w:t>
    </w:r>
  </w:p>
  <w:p w14:paraId="38B029AA" w14:textId="77777777" w:rsidR="00F36106" w:rsidRPr="00DF7C1A" w:rsidRDefault="00F36106" w:rsidP="00F36106">
    <w:pPr>
      <w:rPr>
        <w:rFonts w:ascii="Arial" w:eastAsia="Calibri" w:hAnsi="Arial" w:cs="Arial"/>
        <w:b/>
        <w:color w:val="595959"/>
        <w:sz w:val="20"/>
        <w:szCs w:val="20"/>
        <w:lang w:val="de-CH" w:eastAsia="en-US"/>
      </w:rPr>
    </w:pPr>
    <w:r w:rsidRPr="00DF7C1A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>T 079 600 16 78</w:t>
    </w:r>
  </w:p>
  <w:p w14:paraId="593B4123" w14:textId="671FBE3C" w:rsidR="00F36106" w:rsidRPr="003C70EA" w:rsidRDefault="00F36106" w:rsidP="00F36106">
    <w:pPr>
      <w:rPr>
        <w:rFonts w:ascii="Arial" w:eastAsia="Calibri" w:hAnsi="Arial" w:cs="Arial"/>
        <w:b/>
        <w:color w:val="595959"/>
        <w:sz w:val="20"/>
        <w:szCs w:val="20"/>
        <w:lang w:val="de-CH" w:eastAsia="en-US"/>
      </w:rPr>
    </w:pPr>
    <w:r w:rsidRPr="003C70EA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www.lernstation.ch / </w:t>
    </w:r>
    <w:hyperlink r:id="rId1" w:history="1">
      <w:r w:rsidR="003C70EA" w:rsidRPr="003C70EA">
        <w:rPr>
          <w:rStyle w:val="Hyperlink"/>
          <w:rFonts w:ascii="Arial" w:eastAsia="Calibri" w:hAnsi="Arial" w:cs="Arial"/>
          <w:b/>
          <w:sz w:val="20"/>
          <w:szCs w:val="20"/>
          <w:lang w:val="de-CH" w:eastAsia="en-US"/>
        </w:rPr>
        <w:t>helena.ruchti@lernstation.ch</w:t>
      </w:r>
    </w:hyperlink>
    <w:r w:rsidR="003C70EA" w:rsidRPr="003C70EA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                        </w:t>
    </w:r>
    <w:r w:rsidR="00875282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Fachwissen auf der Strasse </w:t>
    </w:r>
    <w:proofErr w:type="gramStart"/>
    <w:r w:rsidR="00875282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/ </w:t>
    </w:r>
    <w:r w:rsidR="003C70EA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 Einzelfahrer</w:t>
    </w:r>
    <w:proofErr w:type="gramEnd"/>
    <w:r w:rsidR="003C70EA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 xml:space="preserve"> 202</w:t>
    </w:r>
    <w:r w:rsidR="00875282">
      <w:rPr>
        <w:rFonts w:ascii="Arial" w:eastAsia="Calibri" w:hAnsi="Arial" w:cs="Arial"/>
        <w:b/>
        <w:color w:val="595959"/>
        <w:sz w:val="20"/>
        <w:szCs w:val="20"/>
        <w:lang w:val="de-CH" w:eastAsia="en-US"/>
      </w:rPr>
      <w:t>2</w:t>
    </w:r>
  </w:p>
  <w:p w14:paraId="513EC883" w14:textId="77777777" w:rsidR="0015304D" w:rsidRPr="00DC0156" w:rsidRDefault="002E20EE" w:rsidP="002E20EE">
    <w:pPr>
      <w:pStyle w:val="Fuzeile"/>
      <w:tabs>
        <w:tab w:val="clear" w:pos="4536"/>
        <w:tab w:val="clear" w:pos="9072"/>
        <w:tab w:val="center" w:pos="6009"/>
        <w:tab w:val="right" w:pos="12018"/>
      </w:tabs>
      <w:jc w:val="right"/>
      <w:rPr>
        <w:sz w:val="16"/>
        <w:szCs w:val="16"/>
      </w:rPr>
    </w:pPr>
    <w:r w:rsidRPr="003C70EA"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7089" w14:textId="77777777" w:rsidR="00315F33" w:rsidRDefault="00315F33">
      <w:r>
        <w:separator/>
      </w:r>
    </w:p>
  </w:footnote>
  <w:footnote w:type="continuationSeparator" w:id="0">
    <w:p w14:paraId="1B5114CC" w14:textId="77777777" w:rsidR="00315F33" w:rsidRDefault="0031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752C" w14:textId="260F0CEF" w:rsidR="002E20EE" w:rsidRPr="00E235B7" w:rsidRDefault="00482233" w:rsidP="00C95957">
    <w:pPr>
      <w:pStyle w:val="Kopfzeile0"/>
      <w:ind w:left="10620"/>
      <w:rPr>
        <w:b/>
        <w:bCs/>
        <w:sz w:val="40"/>
        <w:szCs w:val="40"/>
      </w:rPr>
    </w:pPr>
    <w:r>
      <w:t xml:space="preserve">                                                                                                                                                                             </w:t>
    </w:r>
    <w:r w:rsidR="00C95957">
      <w:t xml:space="preserve"> </w:t>
    </w:r>
    <w:r w:rsidR="00000000">
      <w:pict w14:anchorId="1ECFB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6.8pt;height:43.2pt">
          <v:imagedata r:id="rId1" o:title=""/>
        </v:shape>
      </w:pict>
    </w:r>
  </w:p>
  <w:p w14:paraId="5DBE0302" w14:textId="46149003" w:rsidR="0015304D" w:rsidRPr="00F36106" w:rsidRDefault="0015304D">
    <w:pPr>
      <w:pStyle w:val="Kopfzeile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93D"/>
    <w:multiLevelType w:val="hybridMultilevel"/>
    <w:tmpl w:val="F496E3F8"/>
    <w:lvl w:ilvl="0" w:tplc="DC66D3CE">
      <w:numFmt w:val="bullet"/>
      <w:lvlText w:val=""/>
      <w:lvlJc w:val="left"/>
      <w:pPr>
        <w:tabs>
          <w:tab w:val="num" w:pos="340"/>
        </w:tabs>
        <w:ind w:left="340" w:hanging="227"/>
      </w:pPr>
      <w:rPr>
        <w:rFonts w:ascii="Wingdings 2" w:hAnsi="Wingdings 2" w:hint="default"/>
        <w:color w:val="8F877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1C1"/>
    <w:multiLevelType w:val="hybridMultilevel"/>
    <w:tmpl w:val="235E34E6"/>
    <w:lvl w:ilvl="0" w:tplc="4526488A">
      <w:numFmt w:val="bullet"/>
      <w:pStyle w:val="KursblattAufzhlungFet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646567"/>
        <w:position w:val="-2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7D4"/>
    <w:multiLevelType w:val="hybridMultilevel"/>
    <w:tmpl w:val="F788D342"/>
    <w:lvl w:ilvl="0" w:tplc="75720E1E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4E7"/>
    <w:multiLevelType w:val="multilevel"/>
    <w:tmpl w:val="5ECAFB12"/>
    <w:lvl w:ilvl="0">
      <w:numFmt w:val="bulle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8F8779"/>
        <w:position w:val="-4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57E5"/>
    <w:multiLevelType w:val="hybridMultilevel"/>
    <w:tmpl w:val="564E820C"/>
    <w:lvl w:ilvl="0" w:tplc="794CD90E">
      <w:numFmt w:val="bulle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8F8779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171D"/>
    <w:multiLevelType w:val="multilevel"/>
    <w:tmpl w:val="F496E3F8"/>
    <w:lvl w:ilvl="0">
      <w:numFmt w:val="bullet"/>
      <w:lvlText w:val=""/>
      <w:lvlJc w:val="left"/>
      <w:pPr>
        <w:tabs>
          <w:tab w:val="num" w:pos="340"/>
        </w:tabs>
        <w:ind w:left="340" w:hanging="227"/>
      </w:pPr>
      <w:rPr>
        <w:rFonts w:ascii="Wingdings 2" w:hAnsi="Wingdings 2" w:hint="default"/>
        <w:color w:val="8F877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765B"/>
    <w:multiLevelType w:val="hybridMultilevel"/>
    <w:tmpl w:val="8606FB64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0756"/>
    <w:multiLevelType w:val="hybridMultilevel"/>
    <w:tmpl w:val="32043F1A"/>
    <w:lvl w:ilvl="0" w:tplc="42201AFA">
      <w:numFmt w:val="bulle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8F8779"/>
        <w:position w:val="-2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C25D0"/>
    <w:multiLevelType w:val="hybridMultilevel"/>
    <w:tmpl w:val="C640F9D2"/>
    <w:lvl w:ilvl="0" w:tplc="05BEC802">
      <w:numFmt w:val="bullet"/>
      <w:pStyle w:val="KursblattAufzhlung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646567"/>
        <w:position w:val="-2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8683D"/>
    <w:multiLevelType w:val="multilevel"/>
    <w:tmpl w:val="26063778"/>
    <w:lvl w:ilvl="0">
      <w:numFmt w:val="bullet"/>
      <w:lvlText w:val=""/>
      <w:lvlJc w:val="left"/>
      <w:pPr>
        <w:tabs>
          <w:tab w:val="num" w:pos="340"/>
        </w:tabs>
        <w:ind w:left="340" w:hanging="227"/>
      </w:pPr>
      <w:rPr>
        <w:rFonts w:ascii="Wingdings 2" w:hAnsi="Wingdings 2" w:hint="default"/>
        <w:color w:val="8F8779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94382"/>
    <w:multiLevelType w:val="hybridMultilevel"/>
    <w:tmpl w:val="26063778"/>
    <w:lvl w:ilvl="0" w:tplc="854408A8">
      <w:numFmt w:val="bullet"/>
      <w:lvlText w:val=""/>
      <w:lvlJc w:val="left"/>
      <w:pPr>
        <w:tabs>
          <w:tab w:val="num" w:pos="340"/>
        </w:tabs>
        <w:ind w:left="340" w:hanging="227"/>
      </w:pPr>
      <w:rPr>
        <w:rFonts w:ascii="Wingdings 2" w:hAnsi="Wingdings 2" w:hint="default"/>
        <w:color w:val="8F8779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369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DCD1327"/>
    <w:multiLevelType w:val="multilevel"/>
    <w:tmpl w:val="564E820C"/>
    <w:lvl w:ilvl="0">
      <w:numFmt w:val="bulle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8F8779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C7675"/>
    <w:multiLevelType w:val="hybridMultilevel"/>
    <w:tmpl w:val="5ECAFB12"/>
    <w:lvl w:ilvl="0" w:tplc="3C54D312">
      <w:numFmt w:val="bullet"/>
      <w:lvlText w:val=""/>
      <w:lvlJc w:val="left"/>
      <w:pPr>
        <w:tabs>
          <w:tab w:val="num" w:pos="284"/>
        </w:tabs>
        <w:ind w:left="284" w:hanging="171"/>
      </w:pPr>
      <w:rPr>
        <w:rFonts w:ascii="Wingdings 2" w:hAnsi="Wingdings 2" w:hint="default"/>
        <w:color w:val="8F8779"/>
        <w:position w:val="-4"/>
        <w:sz w:val="19"/>
        <w:szCs w:val="1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966728">
    <w:abstractNumId w:val="2"/>
  </w:num>
  <w:num w:numId="2" w16cid:durableId="1035422952">
    <w:abstractNumId w:val="0"/>
  </w:num>
  <w:num w:numId="3" w16cid:durableId="584916983">
    <w:abstractNumId w:val="5"/>
  </w:num>
  <w:num w:numId="4" w16cid:durableId="279453987">
    <w:abstractNumId w:val="10"/>
  </w:num>
  <w:num w:numId="5" w16cid:durableId="1624069929">
    <w:abstractNumId w:val="9"/>
  </w:num>
  <w:num w:numId="6" w16cid:durableId="457842960">
    <w:abstractNumId w:val="4"/>
  </w:num>
  <w:num w:numId="7" w16cid:durableId="654335008">
    <w:abstractNumId w:val="12"/>
  </w:num>
  <w:num w:numId="8" w16cid:durableId="148907438">
    <w:abstractNumId w:val="13"/>
  </w:num>
  <w:num w:numId="9" w16cid:durableId="943734708">
    <w:abstractNumId w:val="3"/>
  </w:num>
  <w:num w:numId="10" w16cid:durableId="350763414">
    <w:abstractNumId w:val="7"/>
  </w:num>
  <w:num w:numId="11" w16cid:durableId="1848399038">
    <w:abstractNumId w:val="1"/>
  </w:num>
  <w:num w:numId="12" w16cid:durableId="1107315784">
    <w:abstractNumId w:val="11"/>
  </w:num>
  <w:num w:numId="13" w16cid:durableId="676807884">
    <w:abstractNumId w:val="8"/>
  </w:num>
  <w:num w:numId="14" w16cid:durableId="2906682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5496"/>
    <w:rsid w:val="00001055"/>
    <w:rsid w:val="000021BE"/>
    <w:rsid w:val="000073F7"/>
    <w:rsid w:val="000114B1"/>
    <w:rsid w:val="0001545F"/>
    <w:rsid w:val="0001652D"/>
    <w:rsid w:val="000242C1"/>
    <w:rsid w:val="00026C41"/>
    <w:rsid w:val="00027F91"/>
    <w:rsid w:val="000305C9"/>
    <w:rsid w:val="00031EC1"/>
    <w:rsid w:val="000403F1"/>
    <w:rsid w:val="000419B5"/>
    <w:rsid w:val="00050C26"/>
    <w:rsid w:val="00052207"/>
    <w:rsid w:val="00052450"/>
    <w:rsid w:val="0005630A"/>
    <w:rsid w:val="000607B2"/>
    <w:rsid w:val="00061147"/>
    <w:rsid w:val="00066A71"/>
    <w:rsid w:val="00067270"/>
    <w:rsid w:val="00067EB5"/>
    <w:rsid w:val="00071EBF"/>
    <w:rsid w:val="00073AC8"/>
    <w:rsid w:val="0007636A"/>
    <w:rsid w:val="00081110"/>
    <w:rsid w:val="00082546"/>
    <w:rsid w:val="00084FC1"/>
    <w:rsid w:val="00091CCC"/>
    <w:rsid w:val="00093255"/>
    <w:rsid w:val="00093EC3"/>
    <w:rsid w:val="0009622D"/>
    <w:rsid w:val="00096948"/>
    <w:rsid w:val="000A2234"/>
    <w:rsid w:val="000A3753"/>
    <w:rsid w:val="000B0E80"/>
    <w:rsid w:val="000B2DCA"/>
    <w:rsid w:val="000B2E13"/>
    <w:rsid w:val="000B3376"/>
    <w:rsid w:val="000B522D"/>
    <w:rsid w:val="000B5926"/>
    <w:rsid w:val="000C0AAC"/>
    <w:rsid w:val="000C3955"/>
    <w:rsid w:val="000C7E2A"/>
    <w:rsid w:val="000D2164"/>
    <w:rsid w:val="000D521D"/>
    <w:rsid w:val="000D6AB3"/>
    <w:rsid w:val="000D729A"/>
    <w:rsid w:val="000D7384"/>
    <w:rsid w:val="000E001B"/>
    <w:rsid w:val="000F0D91"/>
    <w:rsid w:val="000F1F49"/>
    <w:rsid w:val="000F27CB"/>
    <w:rsid w:val="000F3F10"/>
    <w:rsid w:val="000F7F00"/>
    <w:rsid w:val="001002C8"/>
    <w:rsid w:val="0010261F"/>
    <w:rsid w:val="00104845"/>
    <w:rsid w:val="00104B6A"/>
    <w:rsid w:val="001074DC"/>
    <w:rsid w:val="001075E8"/>
    <w:rsid w:val="0011681F"/>
    <w:rsid w:val="001210F2"/>
    <w:rsid w:val="00123D31"/>
    <w:rsid w:val="00126424"/>
    <w:rsid w:val="00131356"/>
    <w:rsid w:val="00144147"/>
    <w:rsid w:val="00145DA2"/>
    <w:rsid w:val="0015304D"/>
    <w:rsid w:val="00153060"/>
    <w:rsid w:val="00161D53"/>
    <w:rsid w:val="00164FEE"/>
    <w:rsid w:val="00165798"/>
    <w:rsid w:val="0016751D"/>
    <w:rsid w:val="00170BFD"/>
    <w:rsid w:val="0017117C"/>
    <w:rsid w:val="0017248E"/>
    <w:rsid w:val="0017424E"/>
    <w:rsid w:val="00180C92"/>
    <w:rsid w:val="00180CE6"/>
    <w:rsid w:val="00181F4F"/>
    <w:rsid w:val="001841D0"/>
    <w:rsid w:val="00186DFC"/>
    <w:rsid w:val="00191AC8"/>
    <w:rsid w:val="00196490"/>
    <w:rsid w:val="001A04D8"/>
    <w:rsid w:val="001B4DA9"/>
    <w:rsid w:val="001B6541"/>
    <w:rsid w:val="001B6A03"/>
    <w:rsid w:val="001B7E0B"/>
    <w:rsid w:val="001C56EF"/>
    <w:rsid w:val="001D0B06"/>
    <w:rsid w:val="001D0C40"/>
    <w:rsid w:val="001D5B35"/>
    <w:rsid w:val="001D7CE4"/>
    <w:rsid w:val="001E046F"/>
    <w:rsid w:val="001E0D02"/>
    <w:rsid w:val="001F053E"/>
    <w:rsid w:val="001F148A"/>
    <w:rsid w:val="001F6629"/>
    <w:rsid w:val="001F7620"/>
    <w:rsid w:val="00202A48"/>
    <w:rsid w:val="00205ABA"/>
    <w:rsid w:val="00206863"/>
    <w:rsid w:val="002075B2"/>
    <w:rsid w:val="002128A3"/>
    <w:rsid w:val="00213FAD"/>
    <w:rsid w:val="0021484C"/>
    <w:rsid w:val="00220DF3"/>
    <w:rsid w:val="002216F9"/>
    <w:rsid w:val="00223DCD"/>
    <w:rsid w:val="0022482F"/>
    <w:rsid w:val="00227E53"/>
    <w:rsid w:val="00230439"/>
    <w:rsid w:val="002307B1"/>
    <w:rsid w:val="0023211A"/>
    <w:rsid w:val="00232DF3"/>
    <w:rsid w:val="00233229"/>
    <w:rsid w:val="00237ADA"/>
    <w:rsid w:val="002401A2"/>
    <w:rsid w:val="002402E8"/>
    <w:rsid w:val="0024232F"/>
    <w:rsid w:val="00243D00"/>
    <w:rsid w:val="002460AC"/>
    <w:rsid w:val="002525F9"/>
    <w:rsid w:val="00253C9A"/>
    <w:rsid w:val="002614A0"/>
    <w:rsid w:val="0026694B"/>
    <w:rsid w:val="002670A8"/>
    <w:rsid w:val="0026771F"/>
    <w:rsid w:val="002705A1"/>
    <w:rsid w:val="00282303"/>
    <w:rsid w:val="0028761A"/>
    <w:rsid w:val="002932F6"/>
    <w:rsid w:val="002941BA"/>
    <w:rsid w:val="00294CFE"/>
    <w:rsid w:val="002961E6"/>
    <w:rsid w:val="0029620B"/>
    <w:rsid w:val="00296C29"/>
    <w:rsid w:val="00297E72"/>
    <w:rsid w:val="002A3414"/>
    <w:rsid w:val="002A4E39"/>
    <w:rsid w:val="002A76C3"/>
    <w:rsid w:val="002C2A21"/>
    <w:rsid w:val="002C3479"/>
    <w:rsid w:val="002C406C"/>
    <w:rsid w:val="002C49A0"/>
    <w:rsid w:val="002C7948"/>
    <w:rsid w:val="002D1334"/>
    <w:rsid w:val="002D2133"/>
    <w:rsid w:val="002D2B6E"/>
    <w:rsid w:val="002D4357"/>
    <w:rsid w:val="002D52A3"/>
    <w:rsid w:val="002D752A"/>
    <w:rsid w:val="002E20EE"/>
    <w:rsid w:val="002E7358"/>
    <w:rsid w:val="002F5533"/>
    <w:rsid w:val="002F6FA3"/>
    <w:rsid w:val="00300C00"/>
    <w:rsid w:val="00302F77"/>
    <w:rsid w:val="00303B54"/>
    <w:rsid w:val="00306C80"/>
    <w:rsid w:val="00311365"/>
    <w:rsid w:val="00311E24"/>
    <w:rsid w:val="00315CCA"/>
    <w:rsid w:val="00315F33"/>
    <w:rsid w:val="00316A5F"/>
    <w:rsid w:val="00316F46"/>
    <w:rsid w:val="00321EC3"/>
    <w:rsid w:val="00321EF3"/>
    <w:rsid w:val="00323480"/>
    <w:rsid w:val="003419D6"/>
    <w:rsid w:val="00342C1A"/>
    <w:rsid w:val="00342F7B"/>
    <w:rsid w:val="003448CC"/>
    <w:rsid w:val="00344B89"/>
    <w:rsid w:val="003450E4"/>
    <w:rsid w:val="00345C96"/>
    <w:rsid w:val="003468E9"/>
    <w:rsid w:val="00347053"/>
    <w:rsid w:val="00351188"/>
    <w:rsid w:val="003561CA"/>
    <w:rsid w:val="003659B0"/>
    <w:rsid w:val="00365F26"/>
    <w:rsid w:val="00366E50"/>
    <w:rsid w:val="00371DE7"/>
    <w:rsid w:val="00380400"/>
    <w:rsid w:val="00384512"/>
    <w:rsid w:val="00386AEA"/>
    <w:rsid w:val="00391060"/>
    <w:rsid w:val="00391950"/>
    <w:rsid w:val="00391F88"/>
    <w:rsid w:val="00395EDA"/>
    <w:rsid w:val="003970A3"/>
    <w:rsid w:val="003972F7"/>
    <w:rsid w:val="003A5124"/>
    <w:rsid w:val="003B183F"/>
    <w:rsid w:val="003B37C0"/>
    <w:rsid w:val="003B4886"/>
    <w:rsid w:val="003B4DA1"/>
    <w:rsid w:val="003C263B"/>
    <w:rsid w:val="003C5081"/>
    <w:rsid w:val="003C70EA"/>
    <w:rsid w:val="003C7DA5"/>
    <w:rsid w:val="003E16AF"/>
    <w:rsid w:val="003F0E0D"/>
    <w:rsid w:val="0040287F"/>
    <w:rsid w:val="00402ACE"/>
    <w:rsid w:val="00404E6A"/>
    <w:rsid w:val="00404F5D"/>
    <w:rsid w:val="00406B6F"/>
    <w:rsid w:val="0041155E"/>
    <w:rsid w:val="004176A4"/>
    <w:rsid w:val="004231F3"/>
    <w:rsid w:val="004236FA"/>
    <w:rsid w:val="0042672D"/>
    <w:rsid w:val="00426DFB"/>
    <w:rsid w:val="00434632"/>
    <w:rsid w:val="0043741E"/>
    <w:rsid w:val="00440BE8"/>
    <w:rsid w:val="004417FC"/>
    <w:rsid w:val="00445D44"/>
    <w:rsid w:val="00445F46"/>
    <w:rsid w:val="0044668C"/>
    <w:rsid w:val="00446F8E"/>
    <w:rsid w:val="00450E1A"/>
    <w:rsid w:val="004521BF"/>
    <w:rsid w:val="00470C4B"/>
    <w:rsid w:val="00476807"/>
    <w:rsid w:val="00476EED"/>
    <w:rsid w:val="00482233"/>
    <w:rsid w:val="0048263A"/>
    <w:rsid w:val="00492BF4"/>
    <w:rsid w:val="00496648"/>
    <w:rsid w:val="004A03FA"/>
    <w:rsid w:val="004A331D"/>
    <w:rsid w:val="004A3366"/>
    <w:rsid w:val="004A37AE"/>
    <w:rsid w:val="004A3DA3"/>
    <w:rsid w:val="004B480F"/>
    <w:rsid w:val="004B6BD4"/>
    <w:rsid w:val="004B6DE5"/>
    <w:rsid w:val="004C00C7"/>
    <w:rsid w:val="004C0CE9"/>
    <w:rsid w:val="004C1753"/>
    <w:rsid w:val="004C3582"/>
    <w:rsid w:val="004C5EB3"/>
    <w:rsid w:val="004C70F9"/>
    <w:rsid w:val="004D259F"/>
    <w:rsid w:val="004D34E5"/>
    <w:rsid w:val="004D3886"/>
    <w:rsid w:val="004D7C0D"/>
    <w:rsid w:val="004E0F76"/>
    <w:rsid w:val="004E2492"/>
    <w:rsid w:val="004E3ABD"/>
    <w:rsid w:val="004E46D0"/>
    <w:rsid w:val="004E498A"/>
    <w:rsid w:val="004F030A"/>
    <w:rsid w:val="004F6342"/>
    <w:rsid w:val="00500322"/>
    <w:rsid w:val="0050197C"/>
    <w:rsid w:val="00501CF2"/>
    <w:rsid w:val="005023A1"/>
    <w:rsid w:val="00506EEA"/>
    <w:rsid w:val="00507EB6"/>
    <w:rsid w:val="0051161D"/>
    <w:rsid w:val="005146CD"/>
    <w:rsid w:val="00515C2F"/>
    <w:rsid w:val="005201AA"/>
    <w:rsid w:val="005204E6"/>
    <w:rsid w:val="00522683"/>
    <w:rsid w:val="005226C8"/>
    <w:rsid w:val="00523F73"/>
    <w:rsid w:val="005301CA"/>
    <w:rsid w:val="00532A04"/>
    <w:rsid w:val="00534A68"/>
    <w:rsid w:val="00535742"/>
    <w:rsid w:val="0054101D"/>
    <w:rsid w:val="00547080"/>
    <w:rsid w:val="00547AEA"/>
    <w:rsid w:val="00550E94"/>
    <w:rsid w:val="00554DF7"/>
    <w:rsid w:val="005552D3"/>
    <w:rsid w:val="005563F0"/>
    <w:rsid w:val="00556705"/>
    <w:rsid w:val="00556D5A"/>
    <w:rsid w:val="00557E6A"/>
    <w:rsid w:val="00560979"/>
    <w:rsid w:val="00560EAB"/>
    <w:rsid w:val="005641C6"/>
    <w:rsid w:val="005746AA"/>
    <w:rsid w:val="00576564"/>
    <w:rsid w:val="00577033"/>
    <w:rsid w:val="00577095"/>
    <w:rsid w:val="00586D36"/>
    <w:rsid w:val="005939D1"/>
    <w:rsid w:val="005944A9"/>
    <w:rsid w:val="005A0F94"/>
    <w:rsid w:val="005A6551"/>
    <w:rsid w:val="005B1411"/>
    <w:rsid w:val="005B45D3"/>
    <w:rsid w:val="005C33EF"/>
    <w:rsid w:val="005C5721"/>
    <w:rsid w:val="005D2FF3"/>
    <w:rsid w:val="005D36D4"/>
    <w:rsid w:val="005D6971"/>
    <w:rsid w:val="005E1C9E"/>
    <w:rsid w:val="005E2673"/>
    <w:rsid w:val="005E2884"/>
    <w:rsid w:val="005E5240"/>
    <w:rsid w:val="005F0794"/>
    <w:rsid w:val="005F70CC"/>
    <w:rsid w:val="006035D7"/>
    <w:rsid w:val="00604024"/>
    <w:rsid w:val="00606A51"/>
    <w:rsid w:val="00612E6B"/>
    <w:rsid w:val="0061597F"/>
    <w:rsid w:val="00617663"/>
    <w:rsid w:val="006204E9"/>
    <w:rsid w:val="00624418"/>
    <w:rsid w:val="006245E6"/>
    <w:rsid w:val="00626B3C"/>
    <w:rsid w:val="0063106B"/>
    <w:rsid w:val="00632F42"/>
    <w:rsid w:val="00633540"/>
    <w:rsid w:val="006351E0"/>
    <w:rsid w:val="0064595D"/>
    <w:rsid w:val="00646993"/>
    <w:rsid w:val="00652BB2"/>
    <w:rsid w:val="006574EA"/>
    <w:rsid w:val="0066215B"/>
    <w:rsid w:val="0066326E"/>
    <w:rsid w:val="0066364F"/>
    <w:rsid w:val="00670C62"/>
    <w:rsid w:val="0067595B"/>
    <w:rsid w:val="0067783E"/>
    <w:rsid w:val="0068112C"/>
    <w:rsid w:val="006813EB"/>
    <w:rsid w:val="00685736"/>
    <w:rsid w:val="00687963"/>
    <w:rsid w:val="006905AC"/>
    <w:rsid w:val="006920F4"/>
    <w:rsid w:val="00692509"/>
    <w:rsid w:val="00695B39"/>
    <w:rsid w:val="006A27E8"/>
    <w:rsid w:val="006A319A"/>
    <w:rsid w:val="006A3865"/>
    <w:rsid w:val="006A4DB5"/>
    <w:rsid w:val="006A59A4"/>
    <w:rsid w:val="006B384E"/>
    <w:rsid w:val="006B5496"/>
    <w:rsid w:val="006B5C6F"/>
    <w:rsid w:val="006B5E44"/>
    <w:rsid w:val="006B730D"/>
    <w:rsid w:val="006C1D78"/>
    <w:rsid w:val="006D36DC"/>
    <w:rsid w:val="006D5097"/>
    <w:rsid w:val="006D69CE"/>
    <w:rsid w:val="006E0814"/>
    <w:rsid w:val="006E1590"/>
    <w:rsid w:val="006E4800"/>
    <w:rsid w:val="006F64F7"/>
    <w:rsid w:val="007046E9"/>
    <w:rsid w:val="007063B9"/>
    <w:rsid w:val="00707B39"/>
    <w:rsid w:val="00711E11"/>
    <w:rsid w:val="00713E78"/>
    <w:rsid w:val="00714A3B"/>
    <w:rsid w:val="007214D3"/>
    <w:rsid w:val="0072454D"/>
    <w:rsid w:val="0074084C"/>
    <w:rsid w:val="00747F0C"/>
    <w:rsid w:val="00756AF3"/>
    <w:rsid w:val="00757660"/>
    <w:rsid w:val="00771875"/>
    <w:rsid w:val="007760B9"/>
    <w:rsid w:val="00776D6A"/>
    <w:rsid w:val="0077748C"/>
    <w:rsid w:val="00780587"/>
    <w:rsid w:val="007814A4"/>
    <w:rsid w:val="00782077"/>
    <w:rsid w:val="007821D1"/>
    <w:rsid w:val="0078363D"/>
    <w:rsid w:val="007841BE"/>
    <w:rsid w:val="007908C7"/>
    <w:rsid w:val="00790DFA"/>
    <w:rsid w:val="007A12D4"/>
    <w:rsid w:val="007B0C7B"/>
    <w:rsid w:val="007B0CCD"/>
    <w:rsid w:val="007B3E3C"/>
    <w:rsid w:val="007B43A2"/>
    <w:rsid w:val="007B741B"/>
    <w:rsid w:val="007C0291"/>
    <w:rsid w:val="007C1D18"/>
    <w:rsid w:val="007C479A"/>
    <w:rsid w:val="007D08A3"/>
    <w:rsid w:val="007D35FD"/>
    <w:rsid w:val="007E2275"/>
    <w:rsid w:val="007E2796"/>
    <w:rsid w:val="007E774A"/>
    <w:rsid w:val="007E7875"/>
    <w:rsid w:val="007F3DB3"/>
    <w:rsid w:val="007F43AE"/>
    <w:rsid w:val="007F6879"/>
    <w:rsid w:val="007F6B78"/>
    <w:rsid w:val="00801FF7"/>
    <w:rsid w:val="00802B60"/>
    <w:rsid w:val="008041BF"/>
    <w:rsid w:val="00814202"/>
    <w:rsid w:val="00814861"/>
    <w:rsid w:val="00814BF9"/>
    <w:rsid w:val="0081583A"/>
    <w:rsid w:val="00815CFC"/>
    <w:rsid w:val="00817117"/>
    <w:rsid w:val="00817A14"/>
    <w:rsid w:val="008206E3"/>
    <w:rsid w:val="008215D3"/>
    <w:rsid w:val="0082250E"/>
    <w:rsid w:val="00822931"/>
    <w:rsid w:val="008272D5"/>
    <w:rsid w:val="00835191"/>
    <w:rsid w:val="00841579"/>
    <w:rsid w:val="008429A2"/>
    <w:rsid w:val="0084527F"/>
    <w:rsid w:val="00860099"/>
    <w:rsid w:val="00860106"/>
    <w:rsid w:val="00866E36"/>
    <w:rsid w:val="00871AB8"/>
    <w:rsid w:val="00875282"/>
    <w:rsid w:val="008776BE"/>
    <w:rsid w:val="00886232"/>
    <w:rsid w:val="00887B4B"/>
    <w:rsid w:val="008916C9"/>
    <w:rsid w:val="00896758"/>
    <w:rsid w:val="008A3591"/>
    <w:rsid w:val="008A7BAD"/>
    <w:rsid w:val="008B0F19"/>
    <w:rsid w:val="008B2CC3"/>
    <w:rsid w:val="008B2DC7"/>
    <w:rsid w:val="008B3FFB"/>
    <w:rsid w:val="008B598E"/>
    <w:rsid w:val="008B74F3"/>
    <w:rsid w:val="008B79E3"/>
    <w:rsid w:val="008C07D5"/>
    <w:rsid w:val="008C0DA8"/>
    <w:rsid w:val="008C1EA5"/>
    <w:rsid w:val="008C6F08"/>
    <w:rsid w:val="008C7DFD"/>
    <w:rsid w:val="008D2856"/>
    <w:rsid w:val="008D4CE2"/>
    <w:rsid w:val="008D5B50"/>
    <w:rsid w:val="008E397A"/>
    <w:rsid w:val="008E73B4"/>
    <w:rsid w:val="008F0522"/>
    <w:rsid w:val="008F0FFF"/>
    <w:rsid w:val="008F33BB"/>
    <w:rsid w:val="008F3F10"/>
    <w:rsid w:val="008F42E7"/>
    <w:rsid w:val="008F6BF4"/>
    <w:rsid w:val="008F6BF7"/>
    <w:rsid w:val="00905A18"/>
    <w:rsid w:val="00910BA2"/>
    <w:rsid w:val="009133D8"/>
    <w:rsid w:val="009155AE"/>
    <w:rsid w:val="00922633"/>
    <w:rsid w:val="00922D21"/>
    <w:rsid w:val="0092321C"/>
    <w:rsid w:val="00924886"/>
    <w:rsid w:val="009277A1"/>
    <w:rsid w:val="00931CEB"/>
    <w:rsid w:val="00931DFA"/>
    <w:rsid w:val="009364F8"/>
    <w:rsid w:val="0093698C"/>
    <w:rsid w:val="00947DA2"/>
    <w:rsid w:val="00952153"/>
    <w:rsid w:val="0095423D"/>
    <w:rsid w:val="00954F31"/>
    <w:rsid w:val="0095517E"/>
    <w:rsid w:val="009571A7"/>
    <w:rsid w:val="0095786D"/>
    <w:rsid w:val="00966F77"/>
    <w:rsid w:val="009724C0"/>
    <w:rsid w:val="0098116F"/>
    <w:rsid w:val="009841F5"/>
    <w:rsid w:val="0099023F"/>
    <w:rsid w:val="00994711"/>
    <w:rsid w:val="00995465"/>
    <w:rsid w:val="0099793C"/>
    <w:rsid w:val="009B2DE2"/>
    <w:rsid w:val="009C79A1"/>
    <w:rsid w:val="009D38AF"/>
    <w:rsid w:val="009D461F"/>
    <w:rsid w:val="009D577B"/>
    <w:rsid w:val="009E0537"/>
    <w:rsid w:val="009E3E64"/>
    <w:rsid w:val="009E4559"/>
    <w:rsid w:val="009E5DD5"/>
    <w:rsid w:val="009F2721"/>
    <w:rsid w:val="009F32DF"/>
    <w:rsid w:val="009F432C"/>
    <w:rsid w:val="009F7760"/>
    <w:rsid w:val="00A00903"/>
    <w:rsid w:val="00A01AA6"/>
    <w:rsid w:val="00A0492A"/>
    <w:rsid w:val="00A04B93"/>
    <w:rsid w:val="00A06F60"/>
    <w:rsid w:val="00A07A84"/>
    <w:rsid w:val="00A131E0"/>
    <w:rsid w:val="00A17326"/>
    <w:rsid w:val="00A206FA"/>
    <w:rsid w:val="00A24CE3"/>
    <w:rsid w:val="00A27A4D"/>
    <w:rsid w:val="00A33BEE"/>
    <w:rsid w:val="00A40FD4"/>
    <w:rsid w:val="00A46BD5"/>
    <w:rsid w:val="00A50189"/>
    <w:rsid w:val="00A53966"/>
    <w:rsid w:val="00A53A07"/>
    <w:rsid w:val="00A6789B"/>
    <w:rsid w:val="00A701BA"/>
    <w:rsid w:val="00A701E6"/>
    <w:rsid w:val="00A71EB4"/>
    <w:rsid w:val="00A76CC8"/>
    <w:rsid w:val="00A76FDC"/>
    <w:rsid w:val="00A80A75"/>
    <w:rsid w:val="00A80B99"/>
    <w:rsid w:val="00A85636"/>
    <w:rsid w:val="00A857F3"/>
    <w:rsid w:val="00A85EF0"/>
    <w:rsid w:val="00A87899"/>
    <w:rsid w:val="00A913C6"/>
    <w:rsid w:val="00A929B2"/>
    <w:rsid w:val="00A9460F"/>
    <w:rsid w:val="00A96393"/>
    <w:rsid w:val="00AA66F1"/>
    <w:rsid w:val="00AA7291"/>
    <w:rsid w:val="00AB3693"/>
    <w:rsid w:val="00AB432F"/>
    <w:rsid w:val="00AB446C"/>
    <w:rsid w:val="00AB6BAC"/>
    <w:rsid w:val="00AB77AD"/>
    <w:rsid w:val="00AC2751"/>
    <w:rsid w:val="00AC5415"/>
    <w:rsid w:val="00AC5BE5"/>
    <w:rsid w:val="00AC65D8"/>
    <w:rsid w:val="00AC6AEE"/>
    <w:rsid w:val="00AD0716"/>
    <w:rsid w:val="00AD099C"/>
    <w:rsid w:val="00AD41B7"/>
    <w:rsid w:val="00AD4BD9"/>
    <w:rsid w:val="00AD574B"/>
    <w:rsid w:val="00AE6578"/>
    <w:rsid w:val="00AE6C99"/>
    <w:rsid w:val="00B03ABA"/>
    <w:rsid w:val="00B0446C"/>
    <w:rsid w:val="00B04ADC"/>
    <w:rsid w:val="00B04BA0"/>
    <w:rsid w:val="00B07777"/>
    <w:rsid w:val="00B07ACE"/>
    <w:rsid w:val="00B10FC2"/>
    <w:rsid w:val="00B17DFA"/>
    <w:rsid w:val="00B22359"/>
    <w:rsid w:val="00B22F64"/>
    <w:rsid w:val="00B27678"/>
    <w:rsid w:val="00B302E0"/>
    <w:rsid w:val="00B3087A"/>
    <w:rsid w:val="00B320F7"/>
    <w:rsid w:val="00B32381"/>
    <w:rsid w:val="00B324AF"/>
    <w:rsid w:val="00B3273F"/>
    <w:rsid w:val="00B334D8"/>
    <w:rsid w:val="00B43B2F"/>
    <w:rsid w:val="00B43EA1"/>
    <w:rsid w:val="00B552ED"/>
    <w:rsid w:val="00B55DBD"/>
    <w:rsid w:val="00B57D14"/>
    <w:rsid w:val="00B62109"/>
    <w:rsid w:val="00B6254A"/>
    <w:rsid w:val="00B626FA"/>
    <w:rsid w:val="00B66379"/>
    <w:rsid w:val="00B6749F"/>
    <w:rsid w:val="00B7280D"/>
    <w:rsid w:val="00B7335D"/>
    <w:rsid w:val="00B74F29"/>
    <w:rsid w:val="00B77DC0"/>
    <w:rsid w:val="00B80A9F"/>
    <w:rsid w:val="00B80D13"/>
    <w:rsid w:val="00B83281"/>
    <w:rsid w:val="00B83377"/>
    <w:rsid w:val="00B87E86"/>
    <w:rsid w:val="00B92ABD"/>
    <w:rsid w:val="00B932E1"/>
    <w:rsid w:val="00B96C97"/>
    <w:rsid w:val="00B9768F"/>
    <w:rsid w:val="00BA7B7A"/>
    <w:rsid w:val="00BB04EC"/>
    <w:rsid w:val="00BB1529"/>
    <w:rsid w:val="00BB335C"/>
    <w:rsid w:val="00BC1057"/>
    <w:rsid w:val="00BC1D5D"/>
    <w:rsid w:val="00BC25F0"/>
    <w:rsid w:val="00BC5FB1"/>
    <w:rsid w:val="00BC66E7"/>
    <w:rsid w:val="00BD0E68"/>
    <w:rsid w:val="00BE6D11"/>
    <w:rsid w:val="00BF2DF0"/>
    <w:rsid w:val="00BF3E79"/>
    <w:rsid w:val="00BF4412"/>
    <w:rsid w:val="00BF582B"/>
    <w:rsid w:val="00BF6AC5"/>
    <w:rsid w:val="00C10D91"/>
    <w:rsid w:val="00C11633"/>
    <w:rsid w:val="00C11F4E"/>
    <w:rsid w:val="00C13512"/>
    <w:rsid w:val="00C24F3B"/>
    <w:rsid w:val="00C32E64"/>
    <w:rsid w:val="00C37658"/>
    <w:rsid w:val="00C42D7F"/>
    <w:rsid w:val="00C474C6"/>
    <w:rsid w:val="00C50C9E"/>
    <w:rsid w:val="00C5184C"/>
    <w:rsid w:val="00C51AB4"/>
    <w:rsid w:val="00C54B1D"/>
    <w:rsid w:val="00C63A8E"/>
    <w:rsid w:val="00C6662A"/>
    <w:rsid w:val="00C73E79"/>
    <w:rsid w:val="00C7434F"/>
    <w:rsid w:val="00C824D0"/>
    <w:rsid w:val="00C915A2"/>
    <w:rsid w:val="00C9450E"/>
    <w:rsid w:val="00C95957"/>
    <w:rsid w:val="00CA1B7A"/>
    <w:rsid w:val="00CA3DC1"/>
    <w:rsid w:val="00CA747B"/>
    <w:rsid w:val="00CB7462"/>
    <w:rsid w:val="00CC29B8"/>
    <w:rsid w:val="00CC6E2B"/>
    <w:rsid w:val="00CC6E54"/>
    <w:rsid w:val="00CD08F5"/>
    <w:rsid w:val="00CD0BA3"/>
    <w:rsid w:val="00CD20FC"/>
    <w:rsid w:val="00CD4D0A"/>
    <w:rsid w:val="00CD6E83"/>
    <w:rsid w:val="00CE3343"/>
    <w:rsid w:val="00CE6D10"/>
    <w:rsid w:val="00CF122F"/>
    <w:rsid w:val="00CF4C60"/>
    <w:rsid w:val="00D005FC"/>
    <w:rsid w:val="00D066EB"/>
    <w:rsid w:val="00D13DDD"/>
    <w:rsid w:val="00D23317"/>
    <w:rsid w:val="00D236D7"/>
    <w:rsid w:val="00D3078D"/>
    <w:rsid w:val="00D308C6"/>
    <w:rsid w:val="00D3536C"/>
    <w:rsid w:val="00D361C1"/>
    <w:rsid w:val="00D40C39"/>
    <w:rsid w:val="00D41716"/>
    <w:rsid w:val="00D427D9"/>
    <w:rsid w:val="00D42E08"/>
    <w:rsid w:val="00D459A8"/>
    <w:rsid w:val="00D479BF"/>
    <w:rsid w:val="00D50E02"/>
    <w:rsid w:val="00D5143E"/>
    <w:rsid w:val="00D54DB7"/>
    <w:rsid w:val="00D57D8F"/>
    <w:rsid w:val="00D62F2B"/>
    <w:rsid w:val="00D64450"/>
    <w:rsid w:val="00D70411"/>
    <w:rsid w:val="00D710A5"/>
    <w:rsid w:val="00D7169C"/>
    <w:rsid w:val="00D720A1"/>
    <w:rsid w:val="00D74484"/>
    <w:rsid w:val="00D75C7F"/>
    <w:rsid w:val="00D76F5C"/>
    <w:rsid w:val="00D77398"/>
    <w:rsid w:val="00D80898"/>
    <w:rsid w:val="00D82D69"/>
    <w:rsid w:val="00D84118"/>
    <w:rsid w:val="00D84EA0"/>
    <w:rsid w:val="00D867A6"/>
    <w:rsid w:val="00D9090E"/>
    <w:rsid w:val="00D90CC6"/>
    <w:rsid w:val="00D932B6"/>
    <w:rsid w:val="00D95198"/>
    <w:rsid w:val="00D96BBB"/>
    <w:rsid w:val="00DA6A77"/>
    <w:rsid w:val="00DB0FC2"/>
    <w:rsid w:val="00DB1E21"/>
    <w:rsid w:val="00DB3C29"/>
    <w:rsid w:val="00DB588D"/>
    <w:rsid w:val="00DC0156"/>
    <w:rsid w:val="00DC225A"/>
    <w:rsid w:val="00DC2877"/>
    <w:rsid w:val="00DC2EEA"/>
    <w:rsid w:val="00DC5199"/>
    <w:rsid w:val="00DD13B7"/>
    <w:rsid w:val="00DD290D"/>
    <w:rsid w:val="00DD2ED3"/>
    <w:rsid w:val="00DD38BE"/>
    <w:rsid w:val="00DD5520"/>
    <w:rsid w:val="00DD7817"/>
    <w:rsid w:val="00DE074A"/>
    <w:rsid w:val="00DE2013"/>
    <w:rsid w:val="00DE60EA"/>
    <w:rsid w:val="00DE6C17"/>
    <w:rsid w:val="00DE7407"/>
    <w:rsid w:val="00DF0E63"/>
    <w:rsid w:val="00DF227A"/>
    <w:rsid w:val="00DF7C1A"/>
    <w:rsid w:val="00E00D82"/>
    <w:rsid w:val="00E02248"/>
    <w:rsid w:val="00E02492"/>
    <w:rsid w:val="00E04D18"/>
    <w:rsid w:val="00E103DA"/>
    <w:rsid w:val="00E10FC6"/>
    <w:rsid w:val="00E1536D"/>
    <w:rsid w:val="00E22244"/>
    <w:rsid w:val="00E235B7"/>
    <w:rsid w:val="00E25340"/>
    <w:rsid w:val="00E33750"/>
    <w:rsid w:val="00E357EE"/>
    <w:rsid w:val="00E415D4"/>
    <w:rsid w:val="00E42DD0"/>
    <w:rsid w:val="00E471FC"/>
    <w:rsid w:val="00E52B65"/>
    <w:rsid w:val="00E5729F"/>
    <w:rsid w:val="00E579B6"/>
    <w:rsid w:val="00E61BE1"/>
    <w:rsid w:val="00E665FD"/>
    <w:rsid w:val="00E66A67"/>
    <w:rsid w:val="00E71FAA"/>
    <w:rsid w:val="00E747B5"/>
    <w:rsid w:val="00E75A17"/>
    <w:rsid w:val="00E76278"/>
    <w:rsid w:val="00E76961"/>
    <w:rsid w:val="00E8196E"/>
    <w:rsid w:val="00E82034"/>
    <w:rsid w:val="00E8457A"/>
    <w:rsid w:val="00E84E89"/>
    <w:rsid w:val="00E8619D"/>
    <w:rsid w:val="00E93A4E"/>
    <w:rsid w:val="00E944B7"/>
    <w:rsid w:val="00EB4A64"/>
    <w:rsid w:val="00EC02B8"/>
    <w:rsid w:val="00EC050E"/>
    <w:rsid w:val="00ED17F1"/>
    <w:rsid w:val="00ED27D4"/>
    <w:rsid w:val="00ED61B6"/>
    <w:rsid w:val="00EE1058"/>
    <w:rsid w:val="00EE1080"/>
    <w:rsid w:val="00EE2A7E"/>
    <w:rsid w:val="00EE3C52"/>
    <w:rsid w:val="00EE4E69"/>
    <w:rsid w:val="00EF188E"/>
    <w:rsid w:val="00EF6184"/>
    <w:rsid w:val="00EF69B7"/>
    <w:rsid w:val="00EF7A67"/>
    <w:rsid w:val="00F0121A"/>
    <w:rsid w:val="00F01EFA"/>
    <w:rsid w:val="00F02D80"/>
    <w:rsid w:val="00F07413"/>
    <w:rsid w:val="00F1072F"/>
    <w:rsid w:val="00F13E98"/>
    <w:rsid w:val="00F153EB"/>
    <w:rsid w:val="00F17B3A"/>
    <w:rsid w:val="00F21753"/>
    <w:rsid w:val="00F32FEE"/>
    <w:rsid w:val="00F36106"/>
    <w:rsid w:val="00F36FED"/>
    <w:rsid w:val="00F43114"/>
    <w:rsid w:val="00F440C0"/>
    <w:rsid w:val="00F44BFB"/>
    <w:rsid w:val="00F46344"/>
    <w:rsid w:val="00F53254"/>
    <w:rsid w:val="00F64050"/>
    <w:rsid w:val="00F656A1"/>
    <w:rsid w:val="00F67B60"/>
    <w:rsid w:val="00F70915"/>
    <w:rsid w:val="00F71DA4"/>
    <w:rsid w:val="00F7251D"/>
    <w:rsid w:val="00F7320A"/>
    <w:rsid w:val="00F756AD"/>
    <w:rsid w:val="00F76AA9"/>
    <w:rsid w:val="00F81498"/>
    <w:rsid w:val="00F81FE2"/>
    <w:rsid w:val="00F830D7"/>
    <w:rsid w:val="00F847E1"/>
    <w:rsid w:val="00F8720E"/>
    <w:rsid w:val="00F94990"/>
    <w:rsid w:val="00F94F91"/>
    <w:rsid w:val="00FA4427"/>
    <w:rsid w:val="00FA7505"/>
    <w:rsid w:val="00FB0DE8"/>
    <w:rsid w:val="00FB62AB"/>
    <w:rsid w:val="00FC095A"/>
    <w:rsid w:val="00FC1C60"/>
    <w:rsid w:val="00FC4E52"/>
    <w:rsid w:val="00FD120E"/>
    <w:rsid w:val="00FD5C02"/>
    <w:rsid w:val="00FD695D"/>
    <w:rsid w:val="00FD6E43"/>
    <w:rsid w:val="00FD70A2"/>
    <w:rsid w:val="00FD79A0"/>
    <w:rsid w:val="00FE084B"/>
    <w:rsid w:val="00FE0AC4"/>
    <w:rsid w:val="00FE164F"/>
    <w:rsid w:val="00FE16E2"/>
    <w:rsid w:val="00FE6B34"/>
    <w:rsid w:val="00FE7585"/>
    <w:rsid w:val="00FF4502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35C6A57"/>
  <w15:chartTrackingRefBased/>
  <w15:docId w15:val="{D5BB46C7-9D1C-4F2A-8DDD-6177451C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2D8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">
    <w:name w:val="KOPFZEILE"/>
    <w:basedOn w:val="Kopfzeile0"/>
    <w:autoRedefine/>
    <w:semiHidden/>
    <w:rsid w:val="00F02D80"/>
    <w:pPr>
      <w:spacing w:line="260" w:lineRule="atLeast"/>
    </w:pPr>
    <w:rPr>
      <w:rFonts w:ascii="Verdana" w:hAnsi="Verdana" w:cs="Arial"/>
      <w:b/>
      <w:spacing w:val="-5"/>
      <w:sz w:val="17"/>
      <w:szCs w:val="17"/>
    </w:rPr>
  </w:style>
  <w:style w:type="paragraph" w:styleId="Kopfzeile0">
    <w:name w:val="header"/>
    <w:basedOn w:val="Standard"/>
    <w:link w:val="KopfzeileZchn"/>
    <w:uiPriority w:val="99"/>
    <w:rsid w:val="00F02D80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autoRedefine/>
    <w:semiHidden/>
    <w:rsid w:val="00F02D80"/>
    <w:pPr>
      <w:spacing w:line="320" w:lineRule="exact"/>
    </w:pPr>
    <w:rPr>
      <w:rFonts w:ascii="Verdana" w:hAnsi="Verdana" w:cs="Arial"/>
      <w:color w:val="000000"/>
      <w:spacing w:val="-5"/>
      <w:sz w:val="18"/>
      <w:szCs w:val="18"/>
      <w:lang w:eastAsia="de-CH"/>
    </w:rPr>
  </w:style>
  <w:style w:type="paragraph" w:customStyle="1" w:styleId="1TEXT">
    <w:name w:val="1 TEXT"/>
    <w:basedOn w:val="Standard"/>
    <w:autoRedefine/>
    <w:semiHidden/>
    <w:rsid w:val="00F02D80"/>
    <w:pPr>
      <w:spacing w:line="320" w:lineRule="exact"/>
    </w:pPr>
    <w:rPr>
      <w:rFonts w:ascii="Verdana" w:hAnsi="Verdana" w:cs="Arial"/>
      <w:color w:val="000000"/>
      <w:spacing w:val="-5"/>
      <w:sz w:val="18"/>
      <w:szCs w:val="18"/>
      <w:lang w:eastAsia="de-CH"/>
    </w:rPr>
  </w:style>
  <w:style w:type="paragraph" w:customStyle="1" w:styleId="2TITEL">
    <w:name w:val="2 TITEL"/>
    <w:basedOn w:val="Standard"/>
    <w:autoRedefine/>
    <w:semiHidden/>
    <w:rsid w:val="00F02D80"/>
    <w:pPr>
      <w:spacing w:line="320" w:lineRule="exact"/>
    </w:pPr>
    <w:rPr>
      <w:rFonts w:ascii="Verdana" w:hAnsi="Verdana" w:cs="Arial"/>
      <w:b/>
      <w:spacing w:val="-5"/>
      <w:sz w:val="18"/>
      <w:szCs w:val="18"/>
    </w:rPr>
  </w:style>
  <w:style w:type="paragraph" w:customStyle="1" w:styleId="3KOPFZEILE">
    <w:name w:val="3 KOPFZEILE"/>
    <w:basedOn w:val="Kopfzeile0"/>
    <w:autoRedefine/>
    <w:semiHidden/>
    <w:rsid w:val="00F02D80"/>
    <w:pPr>
      <w:spacing w:line="260" w:lineRule="atLeast"/>
    </w:pPr>
    <w:rPr>
      <w:rFonts w:ascii="Verdana" w:hAnsi="Verdana" w:cs="Arial"/>
      <w:b/>
      <w:spacing w:val="-5"/>
      <w:sz w:val="17"/>
      <w:szCs w:val="17"/>
    </w:rPr>
  </w:style>
  <w:style w:type="paragraph" w:styleId="Fuzeile">
    <w:name w:val="footer"/>
    <w:basedOn w:val="Standard"/>
    <w:semiHidden/>
    <w:rsid w:val="00F02D8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semiHidden/>
    <w:rsid w:val="00F0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LDFactsheet">
    <w:name w:val="TEXT BOLD Factsheet"/>
    <w:basedOn w:val="Standard"/>
    <w:semiHidden/>
    <w:rsid w:val="00F02D80"/>
    <w:pPr>
      <w:spacing w:line="224" w:lineRule="exact"/>
    </w:pPr>
    <w:rPr>
      <w:rFonts w:ascii="Frutiger 45 Light" w:hAnsi="Frutiger 45 Light"/>
      <w:b/>
      <w:sz w:val="18"/>
      <w:szCs w:val="18"/>
      <w:lang w:val="de-CH"/>
    </w:rPr>
  </w:style>
  <w:style w:type="paragraph" w:customStyle="1" w:styleId="TEXTFactsheet">
    <w:name w:val="TEXT Factsheet"/>
    <w:basedOn w:val="Standard"/>
    <w:semiHidden/>
    <w:rsid w:val="00F02D80"/>
    <w:pPr>
      <w:spacing w:line="224" w:lineRule="exact"/>
    </w:pPr>
    <w:rPr>
      <w:rFonts w:ascii="Frutiger 45 Light" w:hAnsi="Frutiger 45 Light"/>
      <w:sz w:val="18"/>
      <w:szCs w:val="18"/>
      <w:lang w:val="de-CH"/>
    </w:rPr>
  </w:style>
  <w:style w:type="paragraph" w:customStyle="1" w:styleId="TEXTFactsheetAufzhlung">
    <w:name w:val="TEXT Factsheet + Aufzählung"/>
    <w:basedOn w:val="TEXTFactsheet"/>
    <w:semiHidden/>
    <w:rsid w:val="00F02D80"/>
  </w:style>
  <w:style w:type="paragraph" w:customStyle="1" w:styleId="UNTERTITELFactsheet">
    <w:name w:val="UNTERTITEL Factsheet"/>
    <w:basedOn w:val="Standard"/>
    <w:semiHidden/>
    <w:rsid w:val="00F02D80"/>
    <w:pPr>
      <w:pBdr>
        <w:top w:val="single" w:sz="4" w:space="2" w:color="999999"/>
        <w:left w:val="single" w:sz="4" w:space="3" w:color="999999"/>
        <w:bottom w:val="single" w:sz="4" w:space="3" w:color="999999"/>
        <w:right w:val="single" w:sz="4" w:space="0" w:color="999999"/>
      </w:pBdr>
      <w:shd w:val="clear" w:color="auto" w:fill="999999"/>
      <w:spacing w:after="140" w:line="224" w:lineRule="exact"/>
      <w:ind w:left="113" w:right="57"/>
    </w:pPr>
    <w:rPr>
      <w:rFonts w:ascii="Frutiger 45 Light" w:hAnsi="Frutiger 45 Light"/>
      <w:b/>
      <w:sz w:val="18"/>
      <w:szCs w:val="18"/>
      <w:lang w:val="de-CH"/>
    </w:rPr>
  </w:style>
  <w:style w:type="paragraph" w:customStyle="1" w:styleId="KursblattText">
    <w:name w:val="Kursblatt Text"/>
    <w:basedOn w:val="Standard"/>
    <w:rsid w:val="0054101D"/>
    <w:pPr>
      <w:spacing w:line="260" w:lineRule="exact"/>
      <w:ind w:left="113" w:right="113"/>
    </w:pPr>
    <w:rPr>
      <w:rFonts w:ascii="Arial" w:hAnsi="Arial"/>
      <w:color w:val="646567"/>
      <w:sz w:val="19"/>
      <w:szCs w:val="20"/>
    </w:rPr>
  </w:style>
  <w:style w:type="paragraph" w:customStyle="1" w:styleId="KursblattTitel">
    <w:name w:val="Kursblatt Titel"/>
    <w:basedOn w:val="Standard"/>
    <w:rsid w:val="00CC6E54"/>
    <w:pPr>
      <w:pBdr>
        <w:top w:val="single" w:sz="4" w:space="2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CCCCCC"/>
      <w:spacing w:before="60" w:after="240" w:line="360" w:lineRule="exact"/>
      <w:ind w:left="113" w:right="113"/>
    </w:pPr>
    <w:rPr>
      <w:rFonts w:ascii="Arial" w:hAnsi="Arial"/>
      <w:b/>
      <w:bCs/>
      <w:color w:val="DA0046"/>
      <w:sz w:val="32"/>
      <w:szCs w:val="20"/>
    </w:rPr>
  </w:style>
  <w:style w:type="paragraph" w:customStyle="1" w:styleId="KursblattAufzhlung">
    <w:name w:val="Kursblatt Aufzählung"/>
    <w:basedOn w:val="Standard"/>
    <w:rsid w:val="0054101D"/>
    <w:pPr>
      <w:numPr>
        <w:numId w:val="13"/>
      </w:numPr>
      <w:spacing w:line="260" w:lineRule="exact"/>
      <w:ind w:right="113"/>
    </w:pPr>
    <w:rPr>
      <w:rFonts w:ascii="Arial" w:hAnsi="Arial"/>
      <w:color w:val="646567"/>
      <w:sz w:val="19"/>
      <w:szCs w:val="20"/>
    </w:rPr>
  </w:style>
  <w:style w:type="paragraph" w:customStyle="1" w:styleId="KursblattTextFett">
    <w:name w:val="Kursblatt Text Fett"/>
    <w:basedOn w:val="KursblattText"/>
    <w:rsid w:val="0054101D"/>
    <w:rPr>
      <w:b/>
      <w:bCs/>
      <w:color w:val="auto"/>
    </w:rPr>
  </w:style>
  <w:style w:type="paragraph" w:customStyle="1" w:styleId="KursblattKURSANGEBOT">
    <w:name w:val="Kursblatt KURSANGEBOT"/>
    <w:basedOn w:val="Standard"/>
    <w:rsid w:val="0054101D"/>
    <w:pPr>
      <w:spacing w:line="620" w:lineRule="exact"/>
    </w:pPr>
    <w:rPr>
      <w:rFonts w:ascii="Arial" w:hAnsi="Arial"/>
      <w:b/>
      <w:bCs/>
      <w:caps/>
      <w:color w:val="646567"/>
      <w:sz w:val="50"/>
      <w:szCs w:val="20"/>
    </w:rPr>
  </w:style>
  <w:style w:type="paragraph" w:customStyle="1" w:styleId="KursblattAufzhlungFett">
    <w:name w:val="Kursblatt Aufzählung + Fett"/>
    <w:basedOn w:val="KursblattAufzhlung"/>
    <w:rsid w:val="0054101D"/>
    <w:pPr>
      <w:numPr>
        <w:numId w:val="11"/>
      </w:numPr>
    </w:pPr>
    <w:rPr>
      <w:b/>
      <w:bCs/>
      <w:color w:val="auto"/>
    </w:rPr>
  </w:style>
  <w:style w:type="paragraph" w:styleId="Sprechblasentext">
    <w:name w:val="Balloon Text"/>
    <w:basedOn w:val="Standard"/>
    <w:link w:val="SprechblasentextZchn"/>
    <w:rsid w:val="002E20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E20EE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0"/>
    <w:uiPriority w:val="99"/>
    <w:rsid w:val="002E20EE"/>
    <w:rPr>
      <w:sz w:val="24"/>
      <w:szCs w:val="24"/>
      <w:lang w:val="de-DE" w:eastAsia="de-DE"/>
    </w:rPr>
  </w:style>
  <w:style w:type="character" w:styleId="Hyperlink">
    <w:name w:val="Hyperlink"/>
    <w:rsid w:val="003C70E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C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a.ruchti@lernst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Marlies%20Lernstation\Ruchti%20Lernstation\Word%20und%20Briefvorlagen\Nur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Nur Logo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KURSANGEBOTE 2009</vt:lpstr>
    </vt:vector>
  </TitlesOfParts>
  <Company/>
  <LinksUpToDate>false</LinksUpToDate>
  <CharactersWithSpaces>2254</CharactersWithSpaces>
  <SharedDoc>false</SharedDoc>
  <HLinks>
    <vt:vector size="6" baseType="variant">
      <vt:variant>
        <vt:i4>3801156</vt:i4>
      </vt:variant>
      <vt:variant>
        <vt:i4>0</vt:i4>
      </vt:variant>
      <vt:variant>
        <vt:i4>0</vt:i4>
      </vt:variant>
      <vt:variant>
        <vt:i4>5</vt:i4>
      </vt:variant>
      <vt:variant>
        <vt:lpwstr>mailto:helena.ruchti@lernstation.ch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KURSANGEBOTE 2009</dc:title>
  <dc:subject/>
  <dc:creator>Bruno</dc:creator>
  <cp:keywords/>
  <cp:lastModifiedBy>Helena von Ah</cp:lastModifiedBy>
  <cp:revision>9</cp:revision>
  <cp:lastPrinted>2022-07-14T06:55:00Z</cp:lastPrinted>
  <dcterms:created xsi:type="dcterms:W3CDTF">2022-10-04T14:34:00Z</dcterms:created>
  <dcterms:modified xsi:type="dcterms:W3CDTF">2022-10-10T07:22:00Z</dcterms:modified>
</cp:coreProperties>
</file>